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3F022" w14:textId="77777777"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3A2D9441" wp14:editId="019D6280">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144E636A" w14:textId="5C48AFCE" w:rsidR="00BA5087" w:rsidRPr="002D67BF" w:rsidRDefault="00BA5087" w:rsidP="00BA5087">
                            <w:pPr>
                              <w:spacing w:before="40" w:after="40"/>
                              <w:jc w:val="center"/>
                              <w:rPr>
                                <w:color w:val="FF0000"/>
                                <w:sz w:val="10"/>
                                <w:szCs w:val="10"/>
                                <w:lang w:val="en-AU"/>
                              </w:rPr>
                            </w:pPr>
                            <w:r>
                              <w:rPr>
                                <w:noProof/>
                                <w:lang w:val="en-AU" w:eastAsia="en-AU"/>
                              </w:rPr>
                              <w:drawing>
                                <wp:inline distT="0" distB="0" distL="0" distR="0" wp14:anchorId="6B8D60A7" wp14:editId="68BA1509">
                                  <wp:extent cx="792480" cy="628015"/>
                                  <wp:effectExtent l="0" t="0" r="762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480" cy="628015"/>
                                          </a:xfrm>
                                          <a:prstGeom prst="rect">
                                            <a:avLst/>
                                          </a:prstGeom>
                                          <a:noFill/>
                                          <a:ln>
                                            <a:noFill/>
                                          </a:ln>
                                        </pic:spPr>
                                      </pic:pic>
                                    </a:graphicData>
                                  </a:graphic>
                                </wp:inline>
                              </w:drawing>
                            </w:r>
                          </w:p>
                          <w:p w14:paraId="62F33315" w14:textId="7CE43134" w:rsidR="002D67BF" w:rsidRPr="002D67BF" w:rsidRDefault="002D67BF" w:rsidP="002D67BF">
                            <w:pPr>
                              <w:spacing w:before="40" w:after="40"/>
                              <w:jc w:val="center"/>
                              <w:rPr>
                                <w:color w:val="FF0000"/>
                                <w:sz w:val="10"/>
                                <w:szCs w:val="10"/>
                                <w:lang w:val="en-A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2D9441"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14:paraId="144E636A" w14:textId="5C48AFCE" w:rsidR="00BA5087" w:rsidRPr="002D67BF" w:rsidRDefault="00BA5087" w:rsidP="00BA5087">
                      <w:pPr>
                        <w:spacing w:before="40" w:after="40"/>
                        <w:jc w:val="center"/>
                        <w:rPr>
                          <w:color w:val="FF0000"/>
                          <w:sz w:val="10"/>
                          <w:szCs w:val="10"/>
                          <w:lang w:val="en-AU"/>
                        </w:rPr>
                      </w:pPr>
                      <w:r>
                        <w:rPr>
                          <w:noProof/>
                          <w:lang w:val="en-AU" w:eastAsia="en-AU"/>
                        </w:rPr>
                        <w:drawing>
                          <wp:inline distT="0" distB="0" distL="0" distR="0" wp14:anchorId="6B8D60A7" wp14:editId="68BA1509">
                            <wp:extent cx="792480" cy="628015"/>
                            <wp:effectExtent l="0" t="0" r="762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480" cy="628015"/>
                                    </a:xfrm>
                                    <a:prstGeom prst="rect">
                                      <a:avLst/>
                                    </a:prstGeom>
                                    <a:noFill/>
                                    <a:ln>
                                      <a:noFill/>
                                    </a:ln>
                                  </pic:spPr>
                                </pic:pic>
                              </a:graphicData>
                            </a:graphic>
                          </wp:inline>
                        </w:drawing>
                      </w:r>
                    </w:p>
                    <w:p w14:paraId="62F33315" w14:textId="7CE43134" w:rsidR="002D67BF" w:rsidRPr="002D67BF" w:rsidRDefault="002D67BF" w:rsidP="002D67BF">
                      <w:pPr>
                        <w:spacing w:before="40" w:after="40"/>
                        <w:jc w:val="center"/>
                        <w:rPr>
                          <w:color w:val="FF0000"/>
                          <w:sz w:val="10"/>
                          <w:szCs w:val="10"/>
                          <w:lang w:val="en-AU"/>
                        </w:rPr>
                      </w:pPr>
                    </w:p>
                  </w:txbxContent>
                </v:textbox>
              </v:rect>
            </w:pict>
          </mc:Fallback>
        </mc:AlternateContent>
      </w:r>
      <w:r w:rsidR="00C25E0A" w:rsidRPr="00063E0D">
        <w:rPr>
          <w:noProof/>
          <w:kern w:val="2"/>
          <w:lang w:val="en-AU" w:eastAsia="en-AU"/>
        </w:rPr>
        <w:drawing>
          <wp:inline distT="0" distB="0" distL="0" distR="0" wp14:anchorId="0DD876A9" wp14:editId="444CE0AD">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454236D" wp14:editId="3ADFF533">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DBC5" w14:textId="77777777" w:rsidR="00C25E0A" w:rsidRPr="00485F31" w:rsidRDefault="004E19A0" w:rsidP="004E19A0">
                            <w:pPr>
                              <w:pStyle w:val="POLICYtitle"/>
                            </w:pPr>
                            <w:r w:rsidRPr="004E19A0">
                              <w:t>S</w:t>
                            </w:r>
                            <w:r>
                              <w:t xml:space="preserve">chool Family Occupation Index: Parent Occupation Groups </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60E5A9"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" filled="f" stroked="f">
                <v:textbox inset="4mm,3mm,2mm,0">
                  <w:txbxContent>
                    <w:p w:rsidR="00C25E0A" w:rsidRPr="00485F31" w:rsidRDefault="004E19A0" w:rsidP="004E19A0">
                      <w:pPr>
                        <w:pStyle w:val="POLICYtitle"/>
                      </w:pPr>
                      <w:r w:rsidRPr="004E19A0">
                        <w:t>S</w:t>
                      </w:r>
                      <w:r>
                        <w:t xml:space="preserve">chool Family Occupation Index: Parent Occupation Groups </w:t>
                      </w:r>
                    </w:p>
                  </w:txbxContent>
                </v:textbox>
                <w10:wrap anchorx="page" anchory="page"/>
                <w10:anchorlock/>
              </v:rect>
            </w:pict>
          </mc:Fallback>
        </mc:AlternateContent>
      </w:r>
      <w:bookmarkEnd w:id="0"/>
    </w:p>
    <w:p w14:paraId="5E5336D8" w14:textId="0388732F" w:rsidR="003E64A6" w:rsidRPr="003E64A6" w:rsidRDefault="00BA5087" w:rsidP="003E64A6">
      <w:pPr>
        <w:pStyle w:val="POLICYbody"/>
        <w:spacing w:before="240" w:after="240"/>
      </w:pPr>
      <w:bookmarkStart w:id="1" w:name="_Toc303331446"/>
      <w:bookmarkStart w:id="2" w:name="_GoBack"/>
      <w:bookmarkEnd w:id="2"/>
      <w:r>
        <w:t xml:space="preserve">Sacred Heart </w:t>
      </w:r>
      <w:r w:rsidR="003E64A6" w:rsidRPr="003E64A6">
        <w:t xml:space="preserve">is a school which operates with the consent of the Catholic Archbishop of Melbourne and is owned, operated and governed by Melbourne Archdiocese Catholic Schools Ltd (MACS), where formation and education are based on the principles of Catholic doctrine, and where the teachers are outstanding in true doctrine and uprightness of life. </w:t>
      </w:r>
    </w:p>
    <w:bookmarkEnd w:id="1"/>
    <w:p w14:paraId="424B7A29" w14:textId="77777777" w:rsidR="004E19A0" w:rsidRPr="003E64A6" w:rsidRDefault="004E19A0" w:rsidP="006D304F">
      <w:pPr>
        <w:pStyle w:val="POLICYbody"/>
        <w:rPr>
          <w:b/>
        </w:rPr>
      </w:pPr>
      <w:r w:rsidRPr="003E64A6">
        <w:rPr>
          <w:b/>
        </w:rPr>
        <w:t>Please select the appropriate group from the following list.</w:t>
      </w:r>
    </w:p>
    <w:p w14:paraId="649A5A9F" w14:textId="77777777" w:rsidR="004E19A0" w:rsidRPr="00A202FA" w:rsidRDefault="004E19A0" w:rsidP="004E19A0">
      <w:pPr>
        <w:pStyle w:val="POLICYHeading3"/>
      </w:pPr>
      <w:r>
        <w:t>Group</w:t>
      </w:r>
      <w:r w:rsidRPr="00A202FA">
        <w:t xml:space="preserve"> N: Unemployed for more than 12 months</w:t>
      </w:r>
    </w:p>
    <w:p w14:paraId="10937CE7" w14:textId="77777777" w:rsidR="004E19A0" w:rsidRPr="009A54BD" w:rsidRDefault="004E19A0" w:rsidP="004E19A0">
      <w:pPr>
        <w:pStyle w:val="POLICYbody"/>
      </w:pPr>
      <w:r w:rsidRPr="009A54BD">
        <w:t xml:space="preserve">If you are not currently in paid work but </w:t>
      </w:r>
      <w:r w:rsidRPr="00CE21BE">
        <w:rPr>
          <w:b/>
        </w:rPr>
        <w:t>have had a job in the last 12 months</w:t>
      </w:r>
      <w:r w:rsidRPr="009A54BD">
        <w:t xml:space="preserve">, or have retired in the last 12 months, please </w:t>
      </w:r>
      <w:r w:rsidRPr="00CE21BE">
        <w:rPr>
          <w:b/>
        </w:rPr>
        <w:t>use your last occupation</w:t>
      </w:r>
      <w:r w:rsidRPr="009A54BD">
        <w:t xml:space="preserve"> to select from the list. If you have not been in paid work for the last 12 months, enter ‘</w:t>
      </w:r>
      <w:r w:rsidRPr="00CE21BE">
        <w:rPr>
          <w:b/>
        </w:rPr>
        <w:t>N</w:t>
      </w:r>
      <w:r w:rsidRPr="009A54BD">
        <w:t>’ into the ‘occupation code’ field on the enrolment form.</w:t>
      </w:r>
    </w:p>
    <w:p w14:paraId="052B560E" w14:textId="77777777" w:rsidR="005428C8" w:rsidRPr="00A202FA" w:rsidRDefault="004E19A0" w:rsidP="00265B39">
      <w:pPr>
        <w:pStyle w:val="POLICYHeading3"/>
      </w:pPr>
      <w:r w:rsidRPr="00A202FA">
        <w:t>O</w:t>
      </w:r>
      <w:r>
        <w:t xml:space="preserve">ccupation Group </w:t>
      </w:r>
      <w:r w:rsidRPr="00A202FA">
        <w:t>A</w:t>
      </w:r>
      <w:r w:rsidR="005428C8">
        <w:t xml:space="preserve">: </w:t>
      </w:r>
      <w:r w:rsidR="00D76B1E" w:rsidRPr="00A202FA">
        <w:t>Senior Man</w:t>
      </w:r>
      <w:r w:rsidR="00D76B1E">
        <w:t>agement i</w:t>
      </w:r>
      <w:r w:rsidR="00D76B1E" w:rsidRPr="00A202FA">
        <w:t xml:space="preserve">n Large Business Organisations, Government Administration </w:t>
      </w:r>
      <w:r w:rsidR="00D76B1E">
        <w:t>a</w:t>
      </w:r>
      <w:r w:rsidR="00D76B1E" w:rsidRPr="00A202FA">
        <w:t xml:space="preserve">nd Defence </w:t>
      </w:r>
      <w:r w:rsidR="00D76B1E">
        <w:t>a</w:t>
      </w:r>
      <w:r w:rsidR="005428C8">
        <w:t>nd Qualified Professionals</w:t>
      </w:r>
    </w:p>
    <w:p w14:paraId="6A910A09" w14:textId="77777777" w:rsidR="005428C8" w:rsidRPr="00265B39" w:rsidRDefault="00D76B1E" w:rsidP="00265B39">
      <w:pPr>
        <w:pStyle w:val="BodyCopy"/>
        <w:rPr>
          <w:b/>
          <w:color w:val="00A8D6"/>
        </w:rPr>
      </w:pPr>
      <w:r w:rsidRPr="00265B39">
        <w:rPr>
          <w:b/>
          <w:color w:val="00A8D6"/>
        </w:rPr>
        <w:t>Senior management in large business organisations</w:t>
      </w:r>
    </w:p>
    <w:p w14:paraId="593AE8E3" w14:textId="77777777" w:rsidR="005428C8" w:rsidRPr="00265B39" w:rsidRDefault="002F6CD6" w:rsidP="003E64A6">
      <w:pPr>
        <w:pStyle w:val="BodyCopy"/>
        <w:spacing w:after="120"/>
        <w:ind w:left="567" w:hanging="567"/>
      </w:pPr>
      <w:r w:rsidRPr="00265B39">
        <w:rPr>
          <w:rFonts w:ascii="Segoe UI Symbol" w:hAnsi="Segoe UI Symbol" w:cs="Segoe UI Symbol"/>
        </w:rPr>
        <w:fldChar w:fldCharType="begin">
          <w:ffData>
            <w:name w:val="Check1"/>
            <w:enabled/>
            <w:calcOnExit w:val="0"/>
            <w:checkBox>
              <w:sizeAuto/>
              <w:default w:val="0"/>
            </w:checkBox>
          </w:ffData>
        </w:fldChar>
      </w:r>
      <w:r w:rsidRPr="00265B39">
        <w:rPr>
          <w:rFonts w:ascii="Segoe UI Symbol" w:hAnsi="Segoe UI Symbol" w:cs="Segoe UI Symbol"/>
        </w:rPr>
        <w:instrText xml:space="preserve"> FORMCHECKBOX </w:instrText>
      </w:r>
      <w:r w:rsidR="00BA5087">
        <w:rPr>
          <w:rFonts w:ascii="Segoe UI Symbol" w:hAnsi="Segoe UI Symbol" w:cs="Segoe UI Symbol"/>
        </w:rPr>
      </w:r>
      <w:r w:rsidR="00BA5087">
        <w:rPr>
          <w:rFonts w:ascii="Segoe UI Symbol" w:hAnsi="Segoe UI Symbol" w:cs="Segoe UI Symbol"/>
        </w:rPr>
        <w:fldChar w:fldCharType="separate"/>
      </w:r>
      <w:r w:rsidRPr="00265B39">
        <w:rPr>
          <w:rFonts w:ascii="Segoe UI Symbol" w:hAnsi="Segoe UI Symbol" w:cs="Segoe UI Symbol"/>
        </w:rPr>
        <w:fldChar w:fldCharType="end"/>
      </w:r>
      <w:r>
        <w:rPr>
          <w:rFonts w:ascii="Segoe UI Symbol" w:hAnsi="Segoe UI Symbol" w:cs="Segoe UI Symbol"/>
        </w:rPr>
        <w:tab/>
      </w:r>
      <w:r w:rsidR="00D76B1E" w:rsidRPr="002F6CD6">
        <w:rPr>
          <w:b/>
        </w:rPr>
        <w:t>Senior Executive/Manager/Department Head</w:t>
      </w:r>
      <w:r w:rsidR="00D76B1E" w:rsidRPr="00265B39">
        <w:t xml:space="preserve"> in industry, commerce, media or other large organisations</w:t>
      </w:r>
    </w:p>
    <w:p w14:paraId="440542B4" w14:textId="77777777" w:rsidR="005428C8" w:rsidRDefault="00265B39" w:rsidP="003E64A6">
      <w:pPr>
        <w:pStyle w:val="BodyCopy"/>
        <w:spacing w:after="120"/>
        <w:ind w:left="567" w:hanging="567"/>
      </w:pPr>
      <w:r w:rsidRPr="00265B39">
        <w:rPr>
          <w:rFonts w:ascii="Segoe UI Symbol" w:hAnsi="Segoe UI Symbol" w:cs="Segoe UI Symbol"/>
        </w:rPr>
        <w:fldChar w:fldCharType="begin">
          <w:ffData>
            <w:name w:val="Check1"/>
            <w:enabled/>
            <w:calcOnExit w:val="0"/>
            <w:checkBox>
              <w:sizeAuto/>
              <w:default w:val="0"/>
            </w:checkBox>
          </w:ffData>
        </w:fldChar>
      </w:r>
      <w:r w:rsidRPr="00265B39">
        <w:rPr>
          <w:rFonts w:ascii="Segoe UI Symbol" w:hAnsi="Segoe UI Symbol" w:cs="Segoe UI Symbol"/>
        </w:rPr>
        <w:instrText xml:space="preserve"> FORMCHECKBOX </w:instrText>
      </w:r>
      <w:r w:rsidR="00BA5087">
        <w:rPr>
          <w:rFonts w:ascii="Segoe UI Symbol" w:hAnsi="Segoe UI Symbol" w:cs="Segoe UI Symbol"/>
        </w:rPr>
      </w:r>
      <w:r w:rsidR="00BA5087">
        <w:rPr>
          <w:rFonts w:ascii="Segoe UI Symbol" w:hAnsi="Segoe UI Symbol" w:cs="Segoe UI Symbol"/>
        </w:rPr>
        <w:fldChar w:fldCharType="separate"/>
      </w:r>
      <w:r w:rsidRPr="00265B39">
        <w:rPr>
          <w:rFonts w:ascii="Segoe UI Symbol" w:hAnsi="Segoe UI Symbol" w:cs="Segoe UI Symbol"/>
        </w:rPr>
        <w:fldChar w:fldCharType="end"/>
      </w:r>
      <w:r>
        <w:rPr>
          <w:rFonts w:ascii="Segoe UI Symbol" w:hAnsi="Segoe UI Symbol" w:cs="Segoe UI Symbol"/>
        </w:rPr>
        <w:tab/>
      </w:r>
      <w:r w:rsidR="005428C8" w:rsidRPr="00265B39">
        <w:rPr>
          <w:b/>
        </w:rPr>
        <w:t xml:space="preserve">Business </w:t>
      </w:r>
      <w:r w:rsidR="009A54BD">
        <w:t>(e</w:t>
      </w:r>
      <w:r>
        <w:t>.</w:t>
      </w:r>
      <w:r w:rsidR="005428C8" w:rsidRPr="00A202FA">
        <w:t>g. chief executive, managing director, company secretary, finance director, chief accountant, personnel/industrial relations manager, research and development</w:t>
      </w:r>
      <w:r w:rsidR="005428C8" w:rsidRPr="00265B39">
        <w:rPr>
          <w:spacing w:val="-31"/>
        </w:rPr>
        <w:t xml:space="preserve"> </w:t>
      </w:r>
      <w:r w:rsidR="009A54BD">
        <w:t>manager)</w:t>
      </w:r>
    </w:p>
    <w:p w14:paraId="18DCBEFF" w14:textId="77777777" w:rsidR="005428C8" w:rsidRPr="00A202FA" w:rsidRDefault="00265B39" w:rsidP="00265B39">
      <w:pPr>
        <w:pStyle w:val="BodyCopy"/>
        <w:ind w:left="567" w:hanging="567"/>
      </w:pPr>
      <w:r w:rsidRPr="00265B39">
        <w:rPr>
          <w:rFonts w:ascii="Segoe UI Symbol" w:hAnsi="Segoe UI Symbol" w:cs="Segoe UI Symbol"/>
        </w:rPr>
        <w:fldChar w:fldCharType="begin">
          <w:ffData>
            <w:name w:val="Check1"/>
            <w:enabled/>
            <w:calcOnExit w:val="0"/>
            <w:checkBox>
              <w:sizeAuto/>
              <w:default w:val="0"/>
            </w:checkBox>
          </w:ffData>
        </w:fldChar>
      </w:r>
      <w:r w:rsidRPr="00265B39">
        <w:rPr>
          <w:rFonts w:ascii="Segoe UI Symbol" w:hAnsi="Segoe UI Symbol" w:cs="Segoe UI Symbol"/>
        </w:rPr>
        <w:instrText xml:space="preserve"> FORMCHECKBOX </w:instrText>
      </w:r>
      <w:r w:rsidR="00BA5087">
        <w:rPr>
          <w:rFonts w:ascii="Segoe UI Symbol" w:hAnsi="Segoe UI Symbol" w:cs="Segoe UI Symbol"/>
        </w:rPr>
      </w:r>
      <w:r w:rsidR="00BA5087">
        <w:rPr>
          <w:rFonts w:ascii="Segoe UI Symbol" w:hAnsi="Segoe UI Symbol" w:cs="Segoe UI Symbol"/>
        </w:rPr>
        <w:fldChar w:fldCharType="separate"/>
      </w:r>
      <w:r w:rsidRPr="00265B39">
        <w:rPr>
          <w:rFonts w:ascii="Segoe UI Symbol" w:hAnsi="Segoe UI Symbol" w:cs="Segoe UI Symbol"/>
        </w:rPr>
        <w:fldChar w:fldCharType="end"/>
      </w:r>
      <w:r>
        <w:rPr>
          <w:rFonts w:ascii="Segoe UI Symbol" w:hAnsi="Segoe UI Symbol" w:cs="Segoe UI Symbol"/>
        </w:rPr>
        <w:tab/>
      </w:r>
      <w:r w:rsidR="005428C8" w:rsidRPr="00265B39">
        <w:rPr>
          <w:b/>
        </w:rPr>
        <w:t xml:space="preserve">Media </w:t>
      </w:r>
      <w:r w:rsidR="009A54BD">
        <w:t>(e</w:t>
      </w:r>
      <w:r>
        <w:t>.</w:t>
      </w:r>
      <w:r w:rsidR="005428C8" w:rsidRPr="00A202FA">
        <w:t>g. newspaper</w:t>
      </w:r>
      <w:r w:rsidR="0054038E">
        <w:t xml:space="preserve"> editor, film/television/radio/</w:t>
      </w:r>
      <w:r w:rsidR="005428C8" w:rsidRPr="00A202FA">
        <w:t>stage</w:t>
      </w:r>
      <w:r w:rsidR="005428C8" w:rsidRPr="00265B39">
        <w:rPr>
          <w:spacing w:val="-1"/>
        </w:rPr>
        <w:t xml:space="preserve"> </w:t>
      </w:r>
      <w:r w:rsidR="009A54BD">
        <w:t>producer/director/manager)</w:t>
      </w:r>
    </w:p>
    <w:p w14:paraId="6797FAAD" w14:textId="77777777" w:rsidR="005428C8" w:rsidRPr="00265B39" w:rsidRDefault="005428C8" w:rsidP="002F6CD6">
      <w:pPr>
        <w:pStyle w:val="POLICYlist"/>
        <w:numPr>
          <w:ilvl w:val="0"/>
          <w:numId w:val="0"/>
        </w:numPr>
        <w:spacing w:before="240"/>
        <w:ind w:left="425" w:hanging="425"/>
        <w:contextualSpacing w:val="0"/>
        <w:rPr>
          <w:b/>
          <w:color w:val="00A8D6"/>
        </w:rPr>
      </w:pPr>
      <w:r w:rsidRPr="00265B39">
        <w:rPr>
          <w:b/>
          <w:color w:val="00A8D6"/>
        </w:rPr>
        <w:t>Government administration</w:t>
      </w:r>
    </w:p>
    <w:p w14:paraId="4C78A7F9" w14:textId="77777777" w:rsidR="005428C8" w:rsidRPr="00265B39" w:rsidRDefault="00265B39" w:rsidP="003E64A6">
      <w:pPr>
        <w:pStyle w:val="BodyCopy"/>
        <w:spacing w:after="120"/>
        <w:ind w:left="567" w:hanging="567"/>
      </w:pPr>
      <w:r w:rsidRPr="00265B39">
        <w:rPr>
          <w:rFonts w:ascii="Segoe UI Symbol" w:hAnsi="Segoe UI Symbol" w:cs="Segoe UI Symbol"/>
        </w:rPr>
        <w:fldChar w:fldCharType="begin">
          <w:ffData>
            <w:name w:val="Check1"/>
            <w:enabled/>
            <w:calcOnExit w:val="0"/>
            <w:checkBox>
              <w:sizeAuto/>
              <w:default w:val="0"/>
            </w:checkBox>
          </w:ffData>
        </w:fldChar>
      </w:r>
      <w:r w:rsidRPr="00265B39">
        <w:rPr>
          <w:rFonts w:ascii="Segoe UI Symbol" w:hAnsi="Segoe UI Symbol" w:cs="Segoe UI Symbol"/>
        </w:rPr>
        <w:instrText xml:space="preserve"> FORMCHECKBOX </w:instrText>
      </w:r>
      <w:r w:rsidR="00BA5087">
        <w:rPr>
          <w:rFonts w:ascii="Segoe UI Symbol" w:hAnsi="Segoe UI Symbol" w:cs="Segoe UI Symbol"/>
        </w:rPr>
      </w:r>
      <w:r w:rsidR="00BA5087">
        <w:rPr>
          <w:rFonts w:ascii="Segoe UI Symbol" w:hAnsi="Segoe UI Symbol" w:cs="Segoe UI Symbol"/>
        </w:rPr>
        <w:fldChar w:fldCharType="separate"/>
      </w:r>
      <w:r w:rsidRPr="00265B39">
        <w:rPr>
          <w:rFonts w:ascii="Segoe UI Symbol" w:hAnsi="Segoe UI Symbol" w:cs="Segoe UI Symbol"/>
        </w:rPr>
        <w:fldChar w:fldCharType="end"/>
      </w:r>
      <w:r>
        <w:rPr>
          <w:rFonts w:ascii="Segoe UI Symbol" w:hAnsi="Segoe UI Symbol" w:cs="Segoe UI Symbol"/>
        </w:rPr>
        <w:tab/>
      </w:r>
      <w:r w:rsidR="005428C8" w:rsidRPr="002F6CD6">
        <w:rPr>
          <w:b/>
        </w:rPr>
        <w:t>Public service manager</w:t>
      </w:r>
      <w:r w:rsidR="005428C8" w:rsidRPr="00265B39">
        <w:t xml:space="preserve"> </w:t>
      </w:r>
      <w:r w:rsidR="009A54BD" w:rsidRPr="00265B39">
        <w:t>(Section head or above) (</w:t>
      </w:r>
      <w:r w:rsidR="00617B10" w:rsidRPr="00265B39">
        <w:t>e.g.</w:t>
      </w:r>
      <w:r w:rsidR="005428C8" w:rsidRPr="00265B39">
        <w:t xml:space="preserve"> regional director, hospital/health services/nurse administrator, school principal, faculty head/dean, library/museum/gallery director, research/facility manager, police/fire services </w:t>
      </w:r>
      <w:r w:rsidR="009A54BD" w:rsidRPr="00265B39">
        <w:t>administrator)</w:t>
      </w:r>
    </w:p>
    <w:p w14:paraId="4BD0CF3A" w14:textId="77777777" w:rsidR="005428C8" w:rsidRPr="005428C8" w:rsidRDefault="00265B39" w:rsidP="00265B39">
      <w:pPr>
        <w:pStyle w:val="BodyCopy"/>
        <w:ind w:left="567" w:hanging="567"/>
      </w:pPr>
      <w:r w:rsidRPr="00265B39">
        <w:fldChar w:fldCharType="begin">
          <w:ffData>
            <w:name w:val="Check1"/>
            <w:enabled/>
            <w:calcOnExit w:val="0"/>
            <w:checkBox>
              <w:sizeAuto/>
              <w:default w:val="0"/>
            </w:checkBox>
          </w:ffData>
        </w:fldChar>
      </w:r>
      <w:r w:rsidRPr="00265B39">
        <w:instrText xml:space="preserve"> FORMCHECKBOX </w:instrText>
      </w:r>
      <w:r w:rsidR="00BA5087">
        <w:fldChar w:fldCharType="separate"/>
      </w:r>
      <w:r w:rsidRPr="00265B39">
        <w:fldChar w:fldCharType="end"/>
      </w:r>
      <w:r>
        <w:tab/>
      </w:r>
      <w:r w:rsidR="005428C8" w:rsidRPr="002F6CD6">
        <w:rPr>
          <w:b/>
        </w:rPr>
        <w:t>Defence Forces commissioned</w:t>
      </w:r>
      <w:r w:rsidR="005428C8" w:rsidRPr="002F6CD6">
        <w:rPr>
          <w:b/>
          <w:spacing w:val="-1"/>
        </w:rPr>
        <w:t xml:space="preserve"> </w:t>
      </w:r>
      <w:r w:rsidR="005428C8" w:rsidRPr="002F6CD6">
        <w:rPr>
          <w:b/>
        </w:rPr>
        <w:t>officer</w:t>
      </w:r>
    </w:p>
    <w:p w14:paraId="24AAC0C2" w14:textId="77777777" w:rsidR="005428C8" w:rsidRPr="005428C8" w:rsidRDefault="005428C8" w:rsidP="002F6CD6">
      <w:pPr>
        <w:pStyle w:val="POLICYlist"/>
        <w:numPr>
          <w:ilvl w:val="0"/>
          <w:numId w:val="0"/>
        </w:numPr>
        <w:spacing w:before="240"/>
        <w:contextualSpacing w:val="0"/>
      </w:pPr>
      <w:r w:rsidRPr="00265B39">
        <w:rPr>
          <w:rStyle w:val="POLICYlistChar"/>
          <w:b/>
          <w:color w:val="00A8D6"/>
        </w:rPr>
        <w:t>Qualified professionals</w:t>
      </w:r>
      <w:r w:rsidRPr="00265B39">
        <w:rPr>
          <w:rStyle w:val="POLICYlistChar"/>
          <w:color w:val="00A8D6"/>
        </w:rPr>
        <w:t xml:space="preserve"> </w:t>
      </w:r>
      <w:r w:rsidRPr="005428C8">
        <w:rPr>
          <w:rStyle w:val="POLICYlistChar"/>
        </w:rPr>
        <w:t>– generally have a degree or higher qualifications and experience in applying</w:t>
      </w:r>
      <w:r w:rsidRPr="005428C8">
        <w:t xml:space="preserve"> this knowledge to: design, develop or operate complex systems, identify, treat and advise on problems, teach others</w:t>
      </w:r>
    </w:p>
    <w:p w14:paraId="45B1A067" w14:textId="77777777" w:rsidR="005428C8" w:rsidRPr="005428C8" w:rsidRDefault="00265B39" w:rsidP="003E64A6">
      <w:pPr>
        <w:pStyle w:val="BodyCopy"/>
        <w:spacing w:after="120"/>
        <w:ind w:left="567" w:hanging="567"/>
      </w:pPr>
      <w:r w:rsidRPr="00265B39">
        <w:fldChar w:fldCharType="begin">
          <w:ffData>
            <w:name w:val="Check1"/>
            <w:enabled/>
            <w:calcOnExit w:val="0"/>
            <w:checkBox>
              <w:sizeAuto/>
              <w:default w:val="0"/>
            </w:checkBox>
          </w:ffData>
        </w:fldChar>
      </w:r>
      <w:r w:rsidRPr="00265B39">
        <w:instrText xml:space="preserve"> FORMCHECKBOX </w:instrText>
      </w:r>
      <w:r w:rsidR="00BA5087">
        <w:fldChar w:fldCharType="separate"/>
      </w:r>
      <w:r w:rsidRPr="00265B39">
        <w:fldChar w:fldCharType="end"/>
      </w:r>
      <w:r>
        <w:tab/>
      </w:r>
      <w:r w:rsidR="005428C8" w:rsidRPr="00265B39">
        <w:rPr>
          <w:b/>
        </w:rPr>
        <w:t>Health</w:t>
      </w:r>
      <w:r w:rsidR="005428C8" w:rsidRPr="005428C8">
        <w:t xml:space="preserve"> </w:t>
      </w:r>
      <w:r w:rsidR="009A54BD">
        <w:t>(e</w:t>
      </w:r>
      <w:r>
        <w:t>.</w:t>
      </w:r>
      <w:r w:rsidR="005428C8" w:rsidRPr="005428C8">
        <w:t>g. GP or specialist, registered nurse, dentist, pharmacist, optometrist, physiotherapist, chiropractor,</w:t>
      </w:r>
      <w:r w:rsidR="005428C8" w:rsidRPr="00265B39">
        <w:rPr>
          <w:spacing w:val="-9"/>
        </w:rPr>
        <w:t xml:space="preserve"> </w:t>
      </w:r>
      <w:r w:rsidR="005428C8" w:rsidRPr="005428C8">
        <w:t>veterinarian,</w:t>
      </w:r>
      <w:r w:rsidR="005428C8" w:rsidRPr="00265B39">
        <w:rPr>
          <w:spacing w:val="-5"/>
        </w:rPr>
        <w:t xml:space="preserve"> </w:t>
      </w:r>
      <w:r w:rsidR="005428C8" w:rsidRPr="005428C8">
        <w:t>psychologist,</w:t>
      </w:r>
      <w:r w:rsidR="005428C8" w:rsidRPr="00265B39">
        <w:rPr>
          <w:spacing w:val="-9"/>
        </w:rPr>
        <w:t xml:space="preserve"> </w:t>
      </w:r>
      <w:r w:rsidR="005428C8" w:rsidRPr="005428C8">
        <w:t>therapy</w:t>
      </w:r>
      <w:r w:rsidR="005428C8" w:rsidRPr="00265B39">
        <w:rPr>
          <w:spacing w:val="-5"/>
        </w:rPr>
        <w:t xml:space="preserve"> </w:t>
      </w:r>
      <w:r w:rsidR="005428C8" w:rsidRPr="005428C8">
        <w:t>professional,</w:t>
      </w:r>
      <w:r w:rsidR="005428C8" w:rsidRPr="00265B39">
        <w:rPr>
          <w:spacing w:val="-6"/>
        </w:rPr>
        <w:t xml:space="preserve"> </w:t>
      </w:r>
      <w:r w:rsidR="005428C8" w:rsidRPr="005428C8">
        <w:t>radiographer,</w:t>
      </w:r>
      <w:r w:rsidR="005428C8" w:rsidRPr="00265B39">
        <w:rPr>
          <w:spacing w:val="-6"/>
        </w:rPr>
        <w:t xml:space="preserve"> </w:t>
      </w:r>
      <w:r w:rsidR="005428C8" w:rsidRPr="005428C8">
        <w:t>podiatrist,</w:t>
      </w:r>
      <w:r w:rsidR="005428C8" w:rsidRPr="00265B39">
        <w:rPr>
          <w:spacing w:val="-5"/>
        </w:rPr>
        <w:t xml:space="preserve"> </w:t>
      </w:r>
      <w:r w:rsidR="009A54BD">
        <w:t>dietician)</w:t>
      </w:r>
    </w:p>
    <w:p w14:paraId="4A6365A9" w14:textId="77777777" w:rsidR="005428C8" w:rsidRPr="005428C8" w:rsidRDefault="00265B39" w:rsidP="003E64A6">
      <w:pPr>
        <w:pStyle w:val="BodyCopy"/>
        <w:spacing w:after="120"/>
        <w:ind w:left="567" w:hanging="567"/>
      </w:pPr>
      <w:r w:rsidRPr="00265B39">
        <w:fldChar w:fldCharType="begin">
          <w:ffData>
            <w:name w:val="Check1"/>
            <w:enabled/>
            <w:calcOnExit w:val="0"/>
            <w:checkBox>
              <w:sizeAuto/>
              <w:default w:val="0"/>
            </w:checkBox>
          </w:ffData>
        </w:fldChar>
      </w:r>
      <w:r w:rsidRPr="00265B39">
        <w:instrText xml:space="preserve"> FORMCHECKBOX </w:instrText>
      </w:r>
      <w:r w:rsidR="00BA5087">
        <w:fldChar w:fldCharType="separate"/>
      </w:r>
      <w:r w:rsidRPr="00265B39">
        <w:fldChar w:fldCharType="end"/>
      </w:r>
      <w:r>
        <w:tab/>
      </w:r>
      <w:r w:rsidR="005428C8" w:rsidRPr="00265B39">
        <w:rPr>
          <w:b/>
        </w:rPr>
        <w:t>Education</w:t>
      </w:r>
      <w:r w:rsidR="005428C8" w:rsidRPr="005428C8">
        <w:t xml:space="preserve"> </w:t>
      </w:r>
      <w:r w:rsidR="009A54BD">
        <w:t>(e</w:t>
      </w:r>
      <w:r>
        <w:t>.</w:t>
      </w:r>
      <w:r w:rsidR="005428C8" w:rsidRPr="005428C8">
        <w:t>g. school teacher, university lecturer, VET/special education/ESL/private teacher, education</w:t>
      </w:r>
      <w:r w:rsidR="005428C8" w:rsidRPr="00265B39">
        <w:rPr>
          <w:spacing w:val="-1"/>
        </w:rPr>
        <w:t xml:space="preserve"> </w:t>
      </w:r>
      <w:r w:rsidR="009A54BD">
        <w:t>officer)</w:t>
      </w:r>
    </w:p>
    <w:p w14:paraId="623FE0DB" w14:textId="77777777" w:rsidR="005428C8" w:rsidRPr="005428C8" w:rsidRDefault="00265B39" w:rsidP="003E64A6">
      <w:pPr>
        <w:pStyle w:val="BodyCopy"/>
        <w:spacing w:after="120"/>
        <w:ind w:left="567" w:hanging="567"/>
      </w:pPr>
      <w:r w:rsidRPr="00265B39">
        <w:fldChar w:fldCharType="begin">
          <w:ffData>
            <w:name w:val="Check1"/>
            <w:enabled/>
            <w:calcOnExit w:val="0"/>
            <w:checkBox>
              <w:sizeAuto/>
              <w:default w:val="0"/>
            </w:checkBox>
          </w:ffData>
        </w:fldChar>
      </w:r>
      <w:r w:rsidRPr="00265B39">
        <w:instrText xml:space="preserve"> FORMCHECKBOX </w:instrText>
      </w:r>
      <w:r w:rsidR="00BA5087">
        <w:fldChar w:fldCharType="separate"/>
      </w:r>
      <w:r w:rsidRPr="00265B39">
        <w:fldChar w:fldCharType="end"/>
      </w:r>
      <w:r>
        <w:tab/>
      </w:r>
      <w:r w:rsidR="005428C8" w:rsidRPr="00265B39">
        <w:rPr>
          <w:b/>
        </w:rPr>
        <w:t>Law</w:t>
      </w:r>
      <w:r w:rsidR="005428C8" w:rsidRPr="005428C8">
        <w:t xml:space="preserve"> </w:t>
      </w:r>
      <w:r w:rsidR="009A54BD">
        <w:t>(e</w:t>
      </w:r>
      <w:r>
        <w:t>.</w:t>
      </w:r>
      <w:r w:rsidR="005428C8" w:rsidRPr="005428C8">
        <w:t>g. judge, magistrate, barrister, coroner, solicitor,</w:t>
      </w:r>
      <w:r w:rsidR="005428C8" w:rsidRPr="00265B39">
        <w:rPr>
          <w:spacing w:val="-6"/>
        </w:rPr>
        <w:t xml:space="preserve"> </w:t>
      </w:r>
      <w:r w:rsidR="009A54BD">
        <w:t>lawyer)</w:t>
      </w:r>
    </w:p>
    <w:p w14:paraId="47A210F1" w14:textId="77777777" w:rsidR="005428C8" w:rsidRPr="005428C8" w:rsidRDefault="00265B39" w:rsidP="003E64A6">
      <w:pPr>
        <w:pStyle w:val="BodyCopy"/>
        <w:spacing w:after="120"/>
        <w:ind w:left="567" w:hanging="567"/>
      </w:pPr>
      <w:r w:rsidRPr="00265B39">
        <w:fldChar w:fldCharType="begin">
          <w:ffData>
            <w:name w:val="Check1"/>
            <w:enabled/>
            <w:calcOnExit w:val="0"/>
            <w:checkBox>
              <w:sizeAuto/>
              <w:default w:val="0"/>
            </w:checkBox>
          </w:ffData>
        </w:fldChar>
      </w:r>
      <w:r w:rsidRPr="00265B39">
        <w:instrText xml:space="preserve"> FORMCHECKBOX </w:instrText>
      </w:r>
      <w:r w:rsidR="00BA5087">
        <w:fldChar w:fldCharType="separate"/>
      </w:r>
      <w:r w:rsidRPr="00265B39">
        <w:fldChar w:fldCharType="end"/>
      </w:r>
      <w:r>
        <w:tab/>
      </w:r>
      <w:r w:rsidR="005428C8" w:rsidRPr="002F6CD6">
        <w:rPr>
          <w:b/>
        </w:rPr>
        <w:t>Social Welfare</w:t>
      </w:r>
      <w:r w:rsidR="005428C8" w:rsidRPr="005428C8">
        <w:t xml:space="preserve"> </w:t>
      </w:r>
      <w:r w:rsidR="009A54BD">
        <w:t>(e</w:t>
      </w:r>
      <w:r>
        <w:t>.</w:t>
      </w:r>
      <w:r w:rsidR="005428C8" w:rsidRPr="005428C8">
        <w:t>g. social/welfare/community worker, counsellor, minister of religion, economist, urban/regional planner, sociologist,</w:t>
      </w:r>
      <w:r w:rsidR="005428C8" w:rsidRPr="00265B39">
        <w:rPr>
          <w:spacing w:val="-38"/>
        </w:rPr>
        <w:t xml:space="preserve"> </w:t>
      </w:r>
      <w:r w:rsidR="005428C8" w:rsidRPr="005428C8">
        <w:t>librarian, records manager, ar</w:t>
      </w:r>
      <w:r w:rsidR="009A54BD">
        <w:t>chivist, interpreter/translator)</w:t>
      </w:r>
    </w:p>
    <w:p w14:paraId="2F70D028" w14:textId="77777777" w:rsidR="005428C8" w:rsidRPr="005428C8" w:rsidRDefault="00265B39" w:rsidP="003E64A6">
      <w:pPr>
        <w:pStyle w:val="BodyCopy"/>
        <w:spacing w:after="120"/>
        <w:ind w:left="567" w:hanging="567"/>
      </w:pPr>
      <w:r w:rsidRPr="00265B39">
        <w:fldChar w:fldCharType="begin">
          <w:ffData>
            <w:name w:val="Check1"/>
            <w:enabled/>
            <w:calcOnExit w:val="0"/>
            <w:checkBox>
              <w:sizeAuto/>
              <w:default w:val="0"/>
            </w:checkBox>
          </w:ffData>
        </w:fldChar>
      </w:r>
      <w:r w:rsidRPr="00265B39">
        <w:instrText xml:space="preserve"> FORMCHECKBOX </w:instrText>
      </w:r>
      <w:r w:rsidR="00BA5087">
        <w:fldChar w:fldCharType="separate"/>
      </w:r>
      <w:r w:rsidRPr="00265B39">
        <w:fldChar w:fldCharType="end"/>
      </w:r>
      <w:r>
        <w:tab/>
      </w:r>
      <w:r w:rsidR="005428C8" w:rsidRPr="00265B39">
        <w:rPr>
          <w:b/>
        </w:rPr>
        <w:t>Engineering</w:t>
      </w:r>
      <w:r w:rsidR="005428C8" w:rsidRPr="005428C8">
        <w:t xml:space="preserve"> </w:t>
      </w:r>
      <w:r w:rsidR="009A54BD">
        <w:t>(e</w:t>
      </w:r>
      <w:r>
        <w:t>.</w:t>
      </w:r>
      <w:r w:rsidR="005428C8" w:rsidRPr="005428C8">
        <w:t>g.</w:t>
      </w:r>
      <w:r w:rsidR="0054038E">
        <w:t xml:space="preserve"> architect, surveyor, chemical/c</w:t>
      </w:r>
      <w:r w:rsidR="005428C8" w:rsidRPr="005428C8">
        <w:t>ivil/electrical/mechanical/mining/other</w:t>
      </w:r>
      <w:r w:rsidR="005428C8" w:rsidRPr="00265B39">
        <w:rPr>
          <w:spacing w:val="-19"/>
        </w:rPr>
        <w:t xml:space="preserve"> </w:t>
      </w:r>
      <w:r w:rsidR="009A54BD">
        <w:t>engineer)</w:t>
      </w:r>
    </w:p>
    <w:p w14:paraId="15EE69DF" w14:textId="77777777" w:rsidR="005428C8" w:rsidRPr="005428C8" w:rsidRDefault="00265B39" w:rsidP="003E64A6">
      <w:pPr>
        <w:pStyle w:val="BodyCopy"/>
        <w:spacing w:after="120"/>
        <w:ind w:left="567" w:hanging="567"/>
      </w:pPr>
      <w:r w:rsidRPr="00265B39">
        <w:lastRenderedPageBreak/>
        <w:fldChar w:fldCharType="begin">
          <w:ffData>
            <w:name w:val="Check1"/>
            <w:enabled/>
            <w:calcOnExit w:val="0"/>
            <w:checkBox>
              <w:sizeAuto/>
              <w:default w:val="0"/>
            </w:checkBox>
          </w:ffData>
        </w:fldChar>
      </w:r>
      <w:r w:rsidRPr="00265B39">
        <w:instrText xml:space="preserve"> FORMCHECKBOX </w:instrText>
      </w:r>
      <w:r w:rsidR="00BA5087">
        <w:fldChar w:fldCharType="separate"/>
      </w:r>
      <w:r w:rsidRPr="00265B39">
        <w:fldChar w:fldCharType="end"/>
      </w:r>
      <w:r>
        <w:tab/>
      </w:r>
      <w:r w:rsidR="005428C8" w:rsidRPr="00265B39">
        <w:rPr>
          <w:b/>
        </w:rPr>
        <w:t>Science</w:t>
      </w:r>
      <w:r w:rsidR="005428C8" w:rsidRPr="005428C8">
        <w:t xml:space="preserve"> </w:t>
      </w:r>
      <w:r w:rsidR="009A54BD">
        <w:t>(e</w:t>
      </w:r>
      <w:r>
        <w:t>.</w:t>
      </w:r>
      <w:r w:rsidR="005428C8" w:rsidRPr="005428C8">
        <w:t>g. scientist, geologist, meteorologist,</w:t>
      </w:r>
      <w:r w:rsidR="005428C8" w:rsidRPr="00265B39">
        <w:rPr>
          <w:spacing w:val="-2"/>
        </w:rPr>
        <w:t xml:space="preserve"> </w:t>
      </w:r>
      <w:r w:rsidR="009A54BD">
        <w:t>metallurgist)</w:t>
      </w:r>
    </w:p>
    <w:p w14:paraId="76605398" w14:textId="77777777" w:rsidR="005428C8" w:rsidRPr="005428C8" w:rsidRDefault="00265B39" w:rsidP="003E64A6">
      <w:pPr>
        <w:pStyle w:val="BodyCopy"/>
        <w:spacing w:after="120"/>
        <w:ind w:left="567" w:hanging="567"/>
      </w:pPr>
      <w:r w:rsidRPr="00265B39">
        <w:fldChar w:fldCharType="begin">
          <w:ffData>
            <w:name w:val="Check1"/>
            <w:enabled/>
            <w:calcOnExit w:val="0"/>
            <w:checkBox>
              <w:sizeAuto/>
              <w:default w:val="0"/>
            </w:checkBox>
          </w:ffData>
        </w:fldChar>
      </w:r>
      <w:r w:rsidRPr="00265B39">
        <w:instrText xml:space="preserve"> FORMCHECKBOX </w:instrText>
      </w:r>
      <w:r w:rsidR="00BA5087">
        <w:fldChar w:fldCharType="separate"/>
      </w:r>
      <w:r w:rsidRPr="00265B39">
        <w:fldChar w:fldCharType="end"/>
      </w:r>
      <w:r>
        <w:tab/>
      </w:r>
      <w:r w:rsidR="005428C8" w:rsidRPr="00265B39">
        <w:rPr>
          <w:b/>
        </w:rPr>
        <w:t>Computing</w:t>
      </w:r>
      <w:r w:rsidR="005428C8" w:rsidRPr="005428C8">
        <w:t xml:space="preserve"> </w:t>
      </w:r>
      <w:r w:rsidR="009A54BD">
        <w:t>(e</w:t>
      </w:r>
      <w:r>
        <w:t>.</w:t>
      </w:r>
      <w:r w:rsidR="005428C8" w:rsidRPr="005428C8">
        <w:t>g. IT services manager, computer systems designer/administrator, software engineer, systems/applications</w:t>
      </w:r>
      <w:r w:rsidR="005428C8" w:rsidRPr="00265B39">
        <w:rPr>
          <w:spacing w:val="-3"/>
        </w:rPr>
        <w:t xml:space="preserve"> </w:t>
      </w:r>
      <w:r w:rsidR="009A54BD">
        <w:t>programmer)</w:t>
      </w:r>
    </w:p>
    <w:p w14:paraId="6873E846" w14:textId="77777777" w:rsidR="005428C8" w:rsidRPr="005428C8" w:rsidRDefault="00265B39" w:rsidP="003E64A6">
      <w:pPr>
        <w:pStyle w:val="BodyCopy"/>
        <w:spacing w:after="120"/>
        <w:ind w:left="567" w:hanging="567"/>
      </w:pPr>
      <w:r w:rsidRPr="00265B39">
        <w:fldChar w:fldCharType="begin">
          <w:ffData>
            <w:name w:val="Check1"/>
            <w:enabled/>
            <w:calcOnExit w:val="0"/>
            <w:checkBox>
              <w:sizeAuto/>
              <w:default w:val="0"/>
            </w:checkBox>
          </w:ffData>
        </w:fldChar>
      </w:r>
      <w:r w:rsidRPr="00265B39">
        <w:instrText xml:space="preserve"> FORMCHECKBOX </w:instrText>
      </w:r>
      <w:r w:rsidR="00BA5087">
        <w:fldChar w:fldCharType="separate"/>
      </w:r>
      <w:r w:rsidRPr="00265B39">
        <w:fldChar w:fldCharType="end"/>
      </w:r>
      <w:r>
        <w:tab/>
      </w:r>
      <w:r w:rsidR="005428C8" w:rsidRPr="00265B39">
        <w:rPr>
          <w:b/>
        </w:rPr>
        <w:t>Business</w:t>
      </w:r>
      <w:r w:rsidR="005428C8" w:rsidRPr="005428C8">
        <w:t xml:space="preserve"> </w:t>
      </w:r>
      <w:r w:rsidR="009A54BD">
        <w:t>(e</w:t>
      </w:r>
      <w:r>
        <w:t>.</w:t>
      </w:r>
      <w:r w:rsidR="005428C8" w:rsidRPr="005428C8">
        <w:t xml:space="preserve">g. management consultant, business analyst, accountant, auditor, </w:t>
      </w:r>
      <w:r w:rsidR="009A54BD">
        <w:t>policy analyst, actuary, valuer)</w:t>
      </w:r>
    </w:p>
    <w:p w14:paraId="41A2C196" w14:textId="77777777" w:rsidR="005428C8" w:rsidRDefault="00265B39" w:rsidP="00265B39">
      <w:pPr>
        <w:pStyle w:val="BodyCopy"/>
        <w:ind w:left="567" w:hanging="567"/>
      </w:pPr>
      <w:r w:rsidRPr="00265B39">
        <w:fldChar w:fldCharType="begin">
          <w:ffData>
            <w:name w:val="Check1"/>
            <w:enabled/>
            <w:calcOnExit w:val="0"/>
            <w:checkBox>
              <w:sizeAuto/>
              <w:default w:val="0"/>
            </w:checkBox>
          </w:ffData>
        </w:fldChar>
      </w:r>
      <w:r w:rsidRPr="00265B39">
        <w:instrText xml:space="preserve"> FORMCHECKBOX </w:instrText>
      </w:r>
      <w:r w:rsidR="00BA5087">
        <w:fldChar w:fldCharType="separate"/>
      </w:r>
      <w:r w:rsidRPr="00265B39">
        <w:fldChar w:fldCharType="end"/>
      </w:r>
      <w:r>
        <w:tab/>
      </w:r>
      <w:r w:rsidR="005428C8" w:rsidRPr="00265B39">
        <w:rPr>
          <w:b/>
        </w:rPr>
        <w:t>Air/sea transport</w:t>
      </w:r>
      <w:r w:rsidR="005428C8" w:rsidRPr="005428C8">
        <w:t xml:space="preserve"> </w:t>
      </w:r>
      <w:r w:rsidR="009A54BD">
        <w:t>(e</w:t>
      </w:r>
      <w:r>
        <w:t>.</w:t>
      </w:r>
      <w:r w:rsidR="005428C8" w:rsidRPr="005428C8">
        <w:t>g. aircraft pilot, flight officer, flying instructor, air traffic controller,</w:t>
      </w:r>
      <w:r w:rsidR="005428C8" w:rsidRPr="00265B39">
        <w:rPr>
          <w:spacing w:val="-17"/>
        </w:rPr>
        <w:t xml:space="preserve"> </w:t>
      </w:r>
      <w:r w:rsidR="005428C8" w:rsidRPr="005428C8">
        <w:t>ship’s</w:t>
      </w:r>
      <w:r>
        <w:t xml:space="preserve"> </w:t>
      </w:r>
      <w:r w:rsidR="009A54BD">
        <w:t>captain/officer/pilot)</w:t>
      </w:r>
    </w:p>
    <w:p w14:paraId="1BE97082" w14:textId="77777777" w:rsidR="005428C8" w:rsidRPr="005428C8" w:rsidRDefault="005428C8" w:rsidP="005428C8">
      <w:pPr>
        <w:pStyle w:val="POLICYHeading3"/>
      </w:pPr>
      <w:r w:rsidRPr="005428C8">
        <w:t>Occupation Group B: Other Business Owners/</w:t>
      </w:r>
      <w:r w:rsidR="0054038E">
        <w:t xml:space="preserve">Managers, </w:t>
      </w:r>
      <w:r w:rsidRPr="005428C8">
        <w:t>Arts/Media/</w:t>
      </w:r>
      <w:r w:rsidR="0054038E">
        <w:t xml:space="preserve"> </w:t>
      </w:r>
      <w:r w:rsidRPr="005428C8">
        <w:t>Sportspersons and Associate Professionals</w:t>
      </w:r>
    </w:p>
    <w:p w14:paraId="658DFCF9" w14:textId="77777777" w:rsidR="009A54BD" w:rsidRDefault="009A54BD" w:rsidP="009A54BD">
      <w:pPr>
        <w:pStyle w:val="POLICYlist"/>
        <w:numPr>
          <w:ilvl w:val="0"/>
          <w:numId w:val="0"/>
        </w:numPr>
        <w:ind w:left="227"/>
      </w:pPr>
    </w:p>
    <w:p w14:paraId="132EBCD1" w14:textId="77777777" w:rsidR="009A54BD" w:rsidRPr="00265B39" w:rsidRDefault="009A54BD" w:rsidP="00265B39">
      <w:pPr>
        <w:pStyle w:val="POLICYlist"/>
        <w:numPr>
          <w:ilvl w:val="0"/>
          <w:numId w:val="0"/>
        </w:numPr>
        <w:rPr>
          <w:b/>
          <w:color w:val="00A8D6"/>
        </w:rPr>
      </w:pPr>
      <w:r w:rsidRPr="00265B39">
        <w:rPr>
          <w:b/>
          <w:color w:val="00A8D6"/>
        </w:rPr>
        <w:t>Business owner/manager</w:t>
      </w:r>
    </w:p>
    <w:p w14:paraId="030E6809" w14:textId="77777777" w:rsidR="009A54BD" w:rsidRPr="009A54BD" w:rsidRDefault="00265B39" w:rsidP="003E64A6">
      <w:pPr>
        <w:pStyle w:val="POLICYsublist"/>
        <w:numPr>
          <w:ilvl w:val="0"/>
          <w:numId w:val="0"/>
        </w:numPr>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5087">
        <w:fldChar w:fldCharType="separate"/>
      </w:r>
      <w:r w:rsidRPr="00265B39">
        <w:fldChar w:fldCharType="end"/>
      </w:r>
      <w:r>
        <w:tab/>
      </w:r>
      <w:r w:rsidR="009A54BD" w:rsidRPr="00265B39">
        <w:rPr>
          <w:b/>
        </w:rPr>
        <w:t>Farm/business owner/manager</w:t>
      </w:r>
      <w:r w:rsidR="009A54BD" w:rsidRPr="009A54BD">
        <w:t xml:space="preserve"> </w:t>
      </w:r>
      <w:r w:rsidR="002A3393">
        <w:t>(e</w:t>
      </w:r>
      <w:r>
        <w:t>.</w:t>
      </w:r>
      <w:r w:rsidR="009A54BD" w:rsidRPr="009A54BD">
        <w:t>g. crop and/or livestock farmer/farm manager, stock and station agent, building/construction, manufacturing, mining, wholesale, import/export, transport business manager, real estate</w:t>
      </w:r>
      <w:r w:rsidR="009A54BD" w:rsidRPr="009A54BD">
        <w:rPr>
          <w:spacing w:val="-6"/>
        </w:rPr>
        <w:t xml:space="preserve"> </w:t>
      </w:r>
      <w:r w:rsidR="002A3393">
        <w:t>business)</w:t>
      </w:r>
    </w:p>
    <w:p w14:paraId="5AB9C708" w14:textId="77777777" w:rsidR="009A54BD" w:rsidRPr="009A54BD" w:rsidRDefault="00265B39" w:rsidP="003E64A6">
      <w:pPr>
        <w:pStyle w:val="POLICYsublist"/>
        <w:numPr>
          <w:ilvl w:val="0"/>
          <w:numId w:val="0"/>
        </w:numPr>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5087">
        <w:fldChar w:fldCharType="separate"/>
      </w:r>
      <w:r w:rsidRPr="00265B39">
        <w:fldChar w:fldCharType="end"/>
      </w:r>
      <w:r>
        <w:tab/>
      </w:r>
      <w:r w:rsidR="009A54BD" w:rsidRPr="00265B39">
        <w:rPr>
          <w:b/>
        </w:rPr>
        <w:t>Specialist manager</w:t>
      </w:r>
      <w:r w:rsidR="009A54BD" w:rsidRPr="009A54BD">
        <w:t xml:space="preserve"> </w:t>
      </w:r>
      <w:r w:rsidR="002A3393">
        <w:t>(e</w:t>
      </w:r>
      <w:r>
        <w:t>.</w:t>
      </w:r>
      <w:r w:rsidR="009A54BD" w:rsidRPr="009A54BD">
        <w:t xml:space="preserve">g. works manager, engineering manager, sales/marketing manager, purchasing manager, supply/shipping manager, customer service manager, property manager, </w:t>
      </w:r>
      <w:r w:rsidR="002A3393">
        <w:t>personnel, industrial relations)</w:t>
      </w:r>
    </w:p>
    <w:p w14:paraId="24156CBB" w14:textId="77777777" w:rsidR="009A54BD" w:rsidRPr="009A54BD" w:rsidRDefault="00265B39" w:rsidP="003E64A6">
      <w:pPr>
        <w:pStyle w:val="POLICYsublist"/>
        <w:numPr>
          <w:ilvl w:val="0"/>
          <w:numId w:val="0"/>
        </w:numPr>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5087">
        <w:fldChar w:fldCharType="separate"/>
      </w:r>
      <w:r w:rsidRPr="00265B39">
        <w:fldChar w:fldCharType="end"/>
      </w:r>
      <w:r>
        <w:tab/>
      </w:r>
      <w:r w:rsidR="009A54BD" w:rsidRPr="00265B39">
        <w:rPr>
          <w:b/>
        </w:rPr>
        <w:t>Financial services manager</w:t>
      </w:r>
      <w:r w:rsidR="009A54BD" w:rsidRPr="009A54BD">
        <w:t xml:space="preserve"> </w:t>
      </w:r>
      <w:r w:rsidR="002A3393">
        <w:t>(e</w:t>
      </w:r>
      <w:r>
        <w:t>.</w:t>
      </w:r>
      <w:r w:rsidR="009A54BD" w:rsidRPr="009A54BD">
        <w:t>g. bank branch manager, finance/investment/insurance broker, credit/loans</w:t>
      </w:r>
      <w:r w:rsidR="009A54BD" w:rsidRPr="009A54BD">
        <w:rPr>
          <w:spacing w:val="-1"/>
        </w:rPr>
        <w:t xml:space="preserve"> </w:t>
      </w:r>
      <w:r w:rsidR="002A3393">
        <w:t>officer)</w:t>
      </w:r>
    </w:p>
    <w:p w14:paraId="64F8FED9" w14:textId="77777777" w:rsidR="009A54BD" w:rsidRPr="009A54BD" w:rsidRDefault="00265B39" w:rsidP="002F6CD6">
      <w:pPr>
        <w:pStyle w:val="POLICYsublist"/>
        <w:numPr>
          <w:ilvl w:val="0"/>
          <w:numId w:val="0"/>
        </w:numPr>
        <w:spacing w:before="200" w:after="20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5087">
        <w:fldChar w:fldCharType="separate"/>
      </w:r>
      <w:r w:rsidRPr="00265B39">
        <w:fldChar w:fldCharType="end"/>
      </w:r>
      <w:r>
        <w:tab/>
      </w:r>
      <w:r w:rsidR="009A54BD" w:rsidRPr="00265B39">
        <w:rPr>
          <w:b/>
        </w:rPr>
        <w:t>Retail sales/services manager</w:t>
      </w:r>
      <w:r w:rsidR="009A54BD" w:rsidRPr="009A54BD">
        <w:t xml:space="preserve"> </w:t>
      </w:r>
      <w:r w:rsidR="002A3393">
        <w:t>(e</w:t>
      </w:r>
      <w:r>
        <w:t>.</w:t>
      </w:r>
      <w:r w:rsidR="009A54BD" w:rsidRPr="009A54BD">
        <w:t>g. shop, post office, restaurant, real estate agency, travel agency, betting agency, petrol station, hotel/motel/caravan park, sports centre, theatre/cinema, gallery, car rental, car fleet, railway</w:t>
      </w:r>
      <w:r w:rsidR="009A54BD" w:rsidRPr="009A54BD">
        <w:rPr>
          <w:spacing w:val="-1"/>
        </w:rPr>
        <w:t xml:space="preserve"> </w:t>
      </w:r>
      <w:r w:rsidR="002A3393">
        <w:t>station)</w:t>
      </w:r>
    </w:p>
    <w:p w14:paraId="3F55BE86" w14:textId="77777777" w:rsidR="009A54BD" w:rsidRPr="00265B39" w:rsidRDefault="009A54BD" w:rsidP="002F6CD6">
      <w:pPr>
        <w:pStyle w:val="POLICYlist"/>
        <w:numPr>
          <w:ilvl w:val="0"/>
          <w:numId w:val="0"/>
        </w:numPr>
        <w:spacing w:before="240"/>
        <w:contextualSpacing w:val="0"/>
        <w:rPr>
          <w:b/>
          <w:color w:val="00A8D6"/>
        </w:rPr>
      </w:pPr>
      <w:r w:rsidRPr="00265B39">
        <w:rPr>
          <w:b/>
          <w:color w:val="00A8D6"/>
        </w:rPr>
        <w:t>Arts/media/sportspersons</w:t>
      </w:r>
    </w:p>
    <w:p w14:paraId="577ADF8A" w14:textId="77777777" w:rsidR="009A54BD" w:rsidRPr="009A54BD" w:rsidRDefault="00265B39" w:rsidP="003E64A6">
      <w:pPr>
        <w:pStyle w:val="POLICYsublist"/>
        <w:numPr>
          <w:ilvl w:val="0"/>
          <w:numId w:val="0"/>
        </w:numPr>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5087">
        <w:fldChar w:fldCharType="separate"/>
      </w:r>
      <w:r w:rsidRPr="00265B39">
        <w:fldChar w:fldCharType="end"/>
      </w:r>
      <w:r>
        <w:tab/>
      </w:r>
      <w:r w:rsidR="009A54BD" w:rsidRPr="00265B39">
        <w:rPr>
          <w:b/>
        </w:rPr>
        <w:t>Artist/writer</w:t>
      </w:r>
      <w:r w:rsidR="009A54BD" w:rsidRPr="009A54BD">
        <w:t xml:space="preserve"> </w:t>
      </w:r>
      <w:r w:rsidR="002A3393">
        <w:t>(e</w:t>
      </w:r>
      <w:r>
        <w:t>.</w:t>
      </w:r>
      <w:r w:rsidR="009A54BD" w:rsidRPr="009A54BD">
        <w:t>g. editor, journalist, author, media presenter, photographer, designer, illustrator, musician, actor, dancer, painter, potter,</w:t>
      </w:r>
      <w:r w:rsidR="009A54BD" w:rsidRPr="009A54BD">
        <w:rPr>
          <w:spacing w:val="-8"/>
        </w:rPr>
        <w:t xml:space="preserve"> </w:t>
      </w:r>
      <w:r w:rsidR="002A3393">
        <w:t>sculptor)</w:t>
      </w:r>
    </w:p>
    <w:p w14:paraId="1FDE8834" w14:textId="77777777" w:rsidR="009A54BD" w:rsidRPr="009A54BD" w:rsidRDefault="00265B39" w:rsidP="00265B39">
      <w:pPr>
        <w:pStyle w:val="POLICYsublist"/>
        <w:numPr>
          <w:ilvl w:val="0"/>
          <w:numId w:val="0"/>
        </w:numPr>
        <w:spacing w:after="20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5087">
        <w:fldChar w:fldCharType="separate"/>
      </w:r>
      <w:r w:rsidRPr="00265B39">
        <w:fldChar w:fldCharType="end"/>
      </w:r>
      <w:r>
        <w:tab/>
      </w:r>
      <w:r w:rsidR="009A54BD" w:rsidRPr="00265B39">
        <w:rPr>
          <w:b/>
        </w:rPr>
        <w:t>Sports</w:t>
      </w:r>
      <w:r w:rsidR="009A54BD" w:rsidRPr="009A54BD">
        <w:t xml:space="preserve"> </w:t>
      </w:r>
      <w:r w:rsidR="002A3393">
        <w:t>(e</w:t>
      </w:r>
      <w:r>
        <w:t>.</w:t>
      </w:r>
      <w:r w:rsidR="009A54BD" w:rsidRPr="009A54BD">
        <w:t>g. sportsman/woman, coach, trainer, sports</w:t>
      </w:r>
      <w:r w:rsidR="009A54BD" w:rsidRPr="009A54BD">
        <w:rPr>
          <w:spacing w:val="-4"/>
        </w:rPr>
        <w:t xml:space="preserve"> </w:t>
      </w:r>
      <w:r w:rsidR="002A3393">
        <w:t>official)</w:t>
      </w:r>
    </w:p>
    <w:p w14:paraId="371BE8EA" w14:textId="77777777" w:rsidR="009A54BD" w:rsidRPr="009A54BD" w:rsidRDefault="009A54BD" w:rsidP="002F6CD6">
      <w:pPr>
        <w:pStyle w:val="POLICYlist"/>
        <w:numPr>
          <w:ilvl w:val="0"/>
          <w:numId w:val="0"/>
        </w:numPr>
        <w:spacing w:before="240"/>
        <w:contextualSpacing w:val="0"/>
      </w:pPr>
      <w:r w:rsidRPr="00265B39">
        <w:rPr>
          <w:b/>
          <w:color w:val="00A8D6"/>
        </w:rPr>
        <w:t xml:space="preserve">Associate professionals </w:t>
      </w:r>
      <w:r w:rsidRPr="009A54BD">
        <w:rPr>
          <w:b/>
        </w:rPr>
        <w:t xml:space="preserve">– </w:t>
      </w:r>
      <w:r w:rsidRPr="009A54BD">
        <w:t>generally have diploma/technical qualifications and provide support to managers and professionals</w:t>
      </w:r>
    </w:p>
    <w:p w14:paraId="44C3316C" w14:textId="77777777" w:rsidR="009A54BD" w:rsidRPr="009A54BD" w:rsidRDefault="00265B39" w:rsidP="003E64A6">
      <w:pPr>
        <w:pStyle w:val="POLICYsublist"/>
        <w:numPr>
          <w:ilvl w:val="0"/>
          <w:numId w:val="0"/>
        </w:numPr>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5087">
        <w:fldChar w:fldCharType="separate"/>
      </w:r>
      <w:r w:rsidRPr="00265B39">
        <w:fldChar w:fldCharType="end"/>
      </w:r>
      <w:r>
        <w:tab/>
      </w:r>
      <w:r w:rsidR="009A54BD" w:rsidRPr="00265B39">
        <w:rPr>
          <w:b/>
        </w:rPr>
        <w:t>Medical, science, building, engineering, computer</w:t>
      </w:r>
      <w:r w:rsidR="009A54BD" w:rsidRPr="009A54BD">
        <w:t xml:space="preserve"> technician/associate</w:t>
      </w:r>
      <w:r w:rsidR="009A54BD" w:rsidRPr="009A54BD">
        <w:rPr>
          <w:spacing w:val="-10"/>
        </w:rPr>
        <w:t xml:space="preserve"> </w:t>
      </w:r>
      <w:r w:rsidR="009A54BD" w:rsidRPr="009A54BD">
        <w:t>professional</w:t>
      </w:r>
    </w:p>
    <w:p w14:paraId="0F4BE2F7" w14:textId="77777777" w:rsidR="009A54BD" w:rsidRPr="009A54BD" w:rsidRDefault="00265B39" w:rsidP="003E64A6">
      <w:pPr>
        <w:pStyle w:val="POLICYsublist"/>
        <w:numPr>
          <w:ilvl w:val="0"/>
          <w:numId w:val="0"/>
        </w:numPr>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5087">
        <w:fldChar w:fldCharType="separate"/>
      </w:r>
      <w:r w:rsidRPr="00265B39">
        <w:fldChar w:fldCharType="end"/>
      </w:r>
      <w:r w:rsidRPr="00265B39">
        <w:rPr>
          <w:b/>
        </w:rPr>
        <w:tab/>
      </w:r>
      <w:r w:rsidR="009A54BD" w:rsidRPr="00265B39">
        <w:rPr>
          <w:b/>
        </w:rPr>
        <w:t>Health/social welfare</w:t>
      </w:r>
      <w:r w:rsidR="009A54BD" w:rsidRPr="009A54BD">
        <w:t xml:space="preserve"> </w:t>
      </w:r>
      <w:r w:rsidR="002A3393">
        <w:t>(</w:t>
      </w:r>
      <w:r w:rsidR="009A54BD" w:rsidRPr="009A54BD">
        <w:t>e.g. enrolled nurse, community health worker, paramedic/ambulance officer, massage therapist, welfare/parole officer, youth worker, dental</w:t>
      </w:r>
      <w:r w:rsidR="009A54BD" w:rsidRPr="009A54BD">
        <w:rPr>
          <w:spacing w:val="-12"/>
        </w:rPr>
        <w:t xml:space="preserve"> </w:t>
      </w:r>
      <w:r w:rsidR="0054038E">
        <w:t>hygienist/</w:t>
      </w:r>
      <w:r w:rsidR="002A3393">
        <w:t>technician)</w:t>
      </w:r>
    </w:p>
    <w:p w14:paraId="6D4ED254" w14:textId="77777777" w:rsidR="009A54BD" w:rsidRPr="009A54BD" w:rsidRDefault="00265B39" w:rsidP="003E64A6">
      <w:pPr>
        <w:pStyle w:val="POLICYsublist"/>
        <w:numPr>
          <w:ilvl w:val="0"/>
          <w:numId w:val="0"/>
        </w:numPr>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5087">
        <w:fldChar w:fldCharType="separate"/>
      </w:r>
      <w:r w:rsidRPr="00265B39">
        <w:fldChar w:fldCharType="end"/>
      </w:r>
      <w:r>
        <w:tab/>
      </w:r>
      <w:r w:rsidR="009A54BD" w:rsidRPr="00265B39">
        <w:rPr>
          <w:b/>
        </w:rPr>
        <w:t>Law</w:t>
      </w:r>
      <w:r w:rsidR="009A54BD" w:rsidRPr="009A54BD">
        <w:t xml:space="preserve"> </w:t>
      </w:r>
      <w:r w:rsidR="002A3393">
        <w:t>(e</w:t>
      </w:r>
      <w:r>
        <w:t>.</w:t>
      </w:r>
      <w:r w:rsidR="009A54BD" w:rsidRPr="009A54BD">
        <w:t>g. police officer, government inspector, examiner or assessor, occupational/</w:t>
      </w:r>
      <w:r w:rsidR="002A3393">
        <w:t xml:space="preserve"> </w:t>
      </w:r>
      <w:r w:rsidR="009A54BD" w:rsidRPr="009A54BD">
        <w:t>environmental health officer, security advisor, private investigator, law clerk, court officer,</w:t>
      </w:r>
      <w:r w:rsidR="009A54BD" w:rsidRPr="009A54BD">
        <w:rPr>
          <w:spacing w:val="-21"/>
        </w:rPr>
        <w:t xml:space="preserve"> </w:t>
      </w:r>
      <w:r w:rsidR="002A3393">
        <w:t>bailiff)</w:t>
      </w:r>
    </w:p>
    <w:p w14:paraId="03E7CDFD" w14:textId="77777777" w:rsidR="009A54BD" w:rsidRPr="002A3393" w:rsidRDefault="00265B39" w:rsidP="003E64A6">
      <w:pPr>
        <w:pStyle w:val="POLICYsublist"/>
        <w:numPr>
          <w:ilvl w:val="0"/>
          <w:numId w:val="0"/>
        </w:numPr>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5087">
        <w:fldChar w:fldCharType="separate"/>
      </w:r>
      <w:r w:rsidRPr="00265B39">
        <w:fldChar w:fldCharType="end"/>
      </w:r>
      <w:r>
        <w:tab/>
      </w:r>
      <w:r w:rsidR="009A54BD" w:rsidRPr="00265B39">
        <w:rPr>
          <w:b/>
        </w:rPr>
        <w:t>Business/administration</w:t>
      </w:r>
      <w:r w:rsidR="009A54BD" w:rsidRPr="002A3393">
        <w:t xml:space="preserve"> </w:t>
      </w:r>
      <w:r w:rsidR="002A3393" w:rsidRPr="002A3393">
        <w:t>(e</w:t>
      </w:r>
      <w:r>
        <w:t>.</w:t>
      </w:r>
      <w:r w:rsidR="009A54BD" w:rsidRPr="002A3393">
        <w:t xml:space="preserve">g. </w:t>
      </w:r>
      <w:r w:rsidR="002A3393" w:rsidRPr="002A3393">
        <w:t>R</w:t>
      </w:r>
      <w:r w:rsidR="009A54BD" w:rsidRPr="002A3393">
        <w:t>ecruitment/</w:t>
      </w:r>
      <w:r w:rsidR="002A3393" w:rsidRPr="002A3393">
        <w:t>e</w:t>
      </w:r>
      <w:r w:rsidR="009A54BD" w:rsidRPr="002A3393">
        <w:t>mployment/industrial relations/training officer, marketing/advertising specialist, market research analyst, technical sales representative, retail buyer, office/business manager, project manager/administra</w:t>
      </w:r>
      <w:r w:rsidR="002A3393" w:rsidRPr="002A3393">
        <w:t>tor, other managing supervisors)</w:t>
      </w:r>
    </w:p>
    <w:p w14:paraId="6ED624EB" w14:textId="77777777" w:rsidR="009A54BD" w:rsidRPr="009A54BD" w:rsidRDefault="00265B39" w:rsidP="003E64A6">
      <w:pPr>
        <w:pStyle w:val="POLICYsublist"/>
        <w:numPr>
          <w:ilvl w:val="0"/>
          <w:numId w:val="0"/>
        </w:numPr>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5087">
        <w:fldChar w:fldCharType="separate"/>
      </w:r>
      <w:r w:rsidRPr="00265B39">
        <w:fldChar w:fldCharType="end"/>
      </w:r>
      <w:r>
        <w:tab/>
      </w:r>
      <w:r w:rsidR="009A54BD" w:rsidRPr="00265B39">
        <w:rPr>
          <w:b/>
        </w:rPr>
        <w:t>Defence Forces</w:t>
      </w:r>
      <w:r w:rsidR="009A54BD" w:rsidRPr="009A54BD">
        <w:t xml:space="preserve"> </w:t>
      </w:r>
      <w:r w:rsidR="002A3393">
        <w:t>(e</w:t>
      </w:r>
      <w:r>
        <w:t>.</w:t>
      </w:r>
      <w:r w:rsidR="009A54BD" w:rsidRPr="009A54BD">
        <w:t>g. senior non-commissioned</w:t>
      </w:r>
      <w:r w:rsidR="009A54BD" w:rsidRPr="009A54BD">
        <w:rPr>
          <w:spacing w:val="-5"/>
        </w:rPr>
        <w:t xml:space="preserve"> </w:t>
      </w:r>
      <w:r w:rsidR="002A3393">
        <w:t>officer)</w:t>
      </w:r>
    </w:p>
    <w:p w14:paraId="28534C8D" w14:textId="77777777" w:rsidR="009A54BD" w:rsidRPr="009A54BD" w:rsidRDefault="00265B39" w:rsidP="00265B39">
      <w:pPr>
        <w:pStyle w:val="POLICYsublist"/>
        <w:numPr>
          <w:ilvl w:val="0"/>
          <w:numId w:val="0"/>
        </w:numPr>
        <w:spacing w:after="20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5087">
        <w:fldChar w:fldCharType="separate"/>
      </w:r>
      <w:r w:rsidRPr="00265B39">
        <w:fldChar w:fldCharType="end"/>
      </w:r>
      <w:r>
        <w:tab/>
      </w:r>
      <w:r w:rsidR="009A54BD" w:rsidRPr="00265B39">
        <w:rPr>
          <w:b/>
        </w:rPr>
        <w:t>Other</w:t>
      </w:r>
      <w:r w:rsidR="009A54BD" w:rsidRPr="009A54BD">
        <w:t xml:space="preserve"> </w:t>
      </w:r>
      <w:r w:rsidR="002A3393">
        <w:t>(e</w:t>
      </w:r>
      <w:r>
        <w:t>.</w:t>
      </w:r>
      <w:r w:rsidR="009A54BD" w:rsidRPr="009A54BD">
        <w:t>g. library technician, museum/gallery technician, research assistant, proof</w:t>
      </w:r>
      <w:r w:rsidR="009A54BD" w:rsidRPr="009A54BD">
        <w:rPr>
          <w:spacing w:val="-14"/>
        </w:rPr>
        <w:t xml:space="preserve"> </w:t>
      </w:r>
      <w:r w:rsidR="002A3393">
        <w:t>reader)</w:t>
      </w:r>
    </w:p>
    <w:p w14:paraId="1EAC7665" w14:textId="77777777" w:rsidR="000F7385" w:rsidRPr="00EB2A76" w:rsidRDefault="000F7385" w:rsidP="000F7385">
      <w:pPr>
        <w:pStyle w:val="POLICYHeading3"/>
      </w:pPr>
      <w:r w:rsidRPr="00A202FA">
        <w:lastRenderedPageBreak/>
        <w:t>Occupation Group C</w:t>
      </w:r>
      <w:r>
        <w:t>: Tradesmen/Women, Clerks and Skilled Office, Sales a</w:t>
      </w:r>
      <w:r w:rsidRPr="00A202FA">
        <w:t>nd Service Staff</w:t>
      </w:r>
    </w:p>
    <w:p w14:paraId="5946CADF" w14:textId="77777777" w:rsidR="000F7385" w:rsidRPr="000F7385" w:rsidRDefault="000F7385" w:rsidP="00265B39">
      <w:pPr>
        <w:pStyle w:val="POLICYlist"/>
        <w:numPr>
          <w:ilvl w:val="0"/>
          <w:numId w:val="0"/>
        </w:numPr>
        <w:spacing w:before="120"/>
      </w:pPr>
      <w:r w:rsidRPr="00265B39">
        <w:rPr>
          <w:b/>
          <w:color w:val="00A8D6"/>
        </w:rPr>
        <w:t>Tradesmen/women</w:t>
      </w:r>
      <w:r w:rsidRPr="00265B39">
        <w:rPr>
          <w:color w:val="00A8D6"/>
        </w:rPr>
        <w:t xml:space="preserve"> </w:t>
      </w:r>
      <w:r w:rsidRPr="000F7385">
        <w:t>– generally have completed a four-year trade certificate, usually by apprenticeship. All tradesmen/women are included in this group.</w:t>
      </w:r>
    </w:p>
    <w:p w14:paraId="0BE1A01C" w14:textId="77777777" w:rsidR="000F7385" w:rsidRPr="000F7385" w:rsidRDefault="00265B39" w:rsidP="00265B39">
      <w:pPr>
        <w:pStyle w:val="POLICYsublist"/>
        <w:numPr>
          <w:ilvl w:val="0"/>
          <w:numId w:val="0"/>
        </w:numPr>
        <w:ind w:left="567" w:hanging="567"/>
      </w:pPr>
      <w:r w:rsidRPr="00265B39">
        <w:fldChar w:fldCharType="begin">
          <w:ffData>
            <w:name w:val="Check1"/>
            <w:enabled/>
            <w:calcOnExit w:val="0"/>
            <w:checkBox>
              <w:sizeAuto/>
              <w:default w:val="0"/>
            </w:checkBox>
          </w:ffData>
        </w:fldChar>
      </w:r>
      <w:r w:rsidRPr="00265B39">
        <w:instrText xml:space="preserve"> FORMCHECKBOX </w:instrText>
      </w:r>
      <w:r w:rsidR="00BA5087">
        <w:fldChar w:fldCharType="separate"/>
      </w:r>
      <w:r w:rsidRPr="00265B39">
        <w:fldChar w:fldCharType="end"/>
      </w:r>
      <w:r>
        <w:tab/>
      </w:r>
      <w:r w:rsidR="000F7385" w:rsidRPr="00265B39">
        <w:rPr>
          <w:rStyle w:val="POLICYsublistChar"/>
          <w:b/>
        </w:rPr>
        <w:t>Trades</w:t>
      </w:r>
      <w:r w:rsidR="000F7385" w:rsidRPr="00E758BC">
        <w:rPr>
          <w:rStyle w:val="POLICYsublistChar"/>
        </w:rPr>
        <w:t xml:space="preserve"> </w:t>
      </w:r>
      <w:r w:rsidR="00B81338">
        <w:rPr>
          <w:rStyle w:val="POLICYsublistChar"/>
        </w:rPr>
        <w:t>(e</w:t>
      </w:r>
      <w:r>
        <w:rPr>
          <w:rStyle w:val="POLICYsublistChar"/>
        </w:rPr>
        <w:t>.</w:t>
      </w:r>
      <w:r w:rsidR="000F7385" w:rsidRPr="00E758BC">
        <w:rPr>
          <w:rStyle w:val="POLICYsublistChar"/>
        </w:rPr>
        <w:t>g. electrician, plumber, welder, cabinet maker, carpenter, joiner, plasterer, tiler,</w:t>
      </w:r>
      <w:r w:rsidR="000F7385" w:rsidRPr="000F7385">
        <w:t xml:space="preserve"> stonemason, painter decorator, butcher, pastry cook, panel beater, fitter, toolmaker, aircraft</w:t>
      </w:r>
      <w:r w:rsidR="000F7385" w:rsidRPr="000F7385">
        <w:rPr>
          <w:spacing w:val="-28"/>
        </w:rPr>
        <w:t xml:space="preserve"> </w:t>
      </w:r>
      <w:r w:rsidR="00B81338">
        <w:t>engineer)</w:t>
      </w:r>
    </w:p>
    <w:p w14:paraId="69C81681" w14:textId="77777777" w:rsidR="000F7385" w:rsidRPr="00265B39" w:rsidRDefault="000F7385" w:rsidP="00265B39">
      <w:pPr>
        <w:pStyle w:val="POLICYlist"/>
        <w:numPr>
          <w:ilvl w:val="0"/>
          <w:numId w:val="0"/>
        </w:numPr>
        <w:rPr>
          <w:b/>
          <w:color w:val="00A8D6"/>
        </w:rPr>
      </w:pPr>
      <w:r w:rsidRPr="00265B39">
        <w:rPr>
          <w:b/>
          <w:color w:val="00A8D6"/>
        </w:rPr>
        <w:t>Clerks, skilled office, sales and service staff</w:t>
      </w:r>
    </w:p>
    <w:p w14:paraId="3C1445E1" w14:textId="77777777" w:rsidR="000F7385" w:rsidRPr="00B81338" w:rsidRDefault="00265B39" w:rsidP="003E64A6">
      <w:pPr>
        <w:pStyle w:val="POLICYsublist"/>
        <w:numPr>
          <w:ilvl w:val="0"/>
          <w:numId w:val="0"/>
        </w:numPr>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5087">
        <w:fldChar w:fldCharType="separate"/>
      </w:r>
      <w:r w:rsidRPr="00265B39">
        <w:fldChar w:fldCharType="end"/>
      </w:r>
      <w:r>
        <w:tab/>
      </w:r>
      <w:r w:rsidR="000F7385" w:rsidRPr="00265B39">
        <w:rPr>
          <w:b/>
        </w:rPr>
        <w:t>Clerk</w:t>
      </w:r>
      <w:r w:rsidR="000F7385" w:rsidRPr="00B81338">
        <w:t xml:space="preserve"> </w:t>
      </w:r>
      <w:r w:rsidR="00B81338" w:rsidRPr="00B81338">
        <w:t>(e</w:t>
      </w:r>
      <w:r>
        <w:t>.</w:t>
      </w:r>
      <w:r w:rsidR="000F7385" w:rsidRPr="00B81338">
        <w:t>g. bookkeeper, bank clerk, PO clerk, statistical/actuarial clerk, accounts/claims/audit/</w:t>
      </w:r>
      <w:r w:rsidR="00E758BC" w:rsidRPr="00B81338">
        <w:t xml:space="preserve"> </w:t>
      </w:r>
      <w:r w:rsidR="000F7385" w:rsidRPr="00B81338">
        <w:t>payroll clerk, personnel records clerk, registry/filing clerk, betting clerk, production recording clerk, stores/inventory clerk, purchasing/order clerk, freight</w:t>
      </w:r>
      <w:r w:rsidR="0054038E">
        <w:t>/</w:t>
      </w:r>
      <w:r w:rsidR="000F7385" w:rsidRPr="00B81338">
        <w:t>transport/shipping clerk/</w:t>
      </w:r>
      <w:r w:rsidR="00E758BC" w:rsidRPr="00B81338">
        <w:t xml:space="preserve"> </w:t>
      </w:r>
      <w:r w:rsidR="000F7385" w:rsidRPr="00B81338">
        <w:t>despatcher, bond clerk, customs agent/clerk, customer inquiry/complaints/service c</w:t>
      </w:r>
      <w:r w:rsidR="00E758BC" w:rsidRPr="00B81338">
        <w:t>lerk, hospital admissions clerk)</w:t>
      </w:r>
    </w:p>
    <w:p w14:paraId="70C99B9B" w14:textId="77777777" w:rsidR="000F7385" w:rsidRPr="00B81338" w:rsidRDefault="00265B39" w:rsidP="003E64A6">
      <w:pPr>
        <w:pStyle w:val="POLICYsublist"/>
        <w:numPr>
          <w:ilvl w:val="0"/>
          <w:numId w:val="0"/>
        </w:numPr>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5087">
        <w:fldChar w:fldCharType="separate"/>
      </w:r>
      <w:r w:rsidRPr="00265B39">
        <w:fldChar w:fldCharType="end"/>
      </w:r>
      <w:r>
        <w:tab/>
      </w:r>
      <w:r w:rsidR="000F7385" w:rsidRPr="00265B39">
        <w:rPr>
          <w:b/>
        </w:rPr>
        <w:t>Office</w:t>
      </w:r>
      <w:r w:rsidR="000F7385" w:rsidRPr="00B81338">
        <w:t xml:space="preserve"> </w:t>
      </w:r>
      <w:r w:rsidR="00B81338" w:rsidRPr="00B81338">
        <w:t>(e</w:t>
      </w:r>
      <w:r>
        <w:t>.</w:t>
      </w:r>
      <w:r w:rsidR="000F7385" w:rsidRPr="00B81338">
        <w:t xml:space="preserve">g. secretary, personal assistant, desktop publishing operator, switchboard </w:t>
      </w:r>
      <w:r w:rsidR="00B81338" w:rsidRPr="00B81338">
        <w:t>operator)</w:t>
      </w:r>
    </w:p>
    <w:p w14:paraId="01638578" w14:textId="77777777" w:rsidR="000F7385" w:rsidRPr="00B81338" w:rsidRDefault="00265B39" w:rsidP="003E64A6">
      <w:pPr>
        <w:pStyle w:val="POLICYsublist"/>
        <w:numPr>
          <w:ilvl w:val="0"/>
          <w:numId w:val="0"/>
        </w:numPr>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5087">
        <w:fldChar w:fldCharType="separate"/>
      </w:r>
      <w:r w:rsidRPr="00265B39">
        <w:fldChar w:fldCharType="end"/>
      </w:r>
      <w:r>
        <w:tab/>
      </w:r>
      <w:r w:rsidR="000F7385" w:rsidRPr="00265B39">
        <w:rPr>
          <w:b/>
        </w:rPr>
        <w:t>Sales</w:t>
      </w:r>
      <w:r w:rsidR="000F7385" w:rsidRPr="00B81338">
        <w:t xml:space="preserve"> </w:t>
      </w:r>
      <w:r w:rsidR="0054038E">
        <w:t>(</w:t>
      </w:r>
      <w:r w:rsidR="00B81338" w:rsidRPr="00B81338">
        <w:t>e</w:t>
      </w:r>
      <w:r>
        <w:t>.</w:t>
      </w:r>
      <w:r w:rsidR="000F7385" w:rsidRPr="00B81338">
        <w:t xml:space="preserve">g. company sales representative (goods and services), auctioneer, insurance agent/assessor/loss adjuster, market </w:t>
      </w:r>
      <w:r w:rsidR="00B81338" w:rsidRPr="00B81338">
        <w:t>researcher)</w:t>
      </w:r>
    </w:p>
    <w:p w14:paraId="6203FF52" w14:textId="77777777" w:rsidR="000F7385" w:rsidRPr="00B81338" w:rsidRDefault="00265B39" w:rsidP="003E64A6">
      <w:pPr>
        <w:pStyle w:val="POLICYsublist"/>
        <w:numPr>
          <w:ilvl w:val="0"/>
          <w:numId w:val="0"/>
        </w:numPr>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5087">
        <w:fldChar w:fldCharType="separate"/>
      </w:r>
      <w:r w:rsidRPr="00265B39">
        <w:fldChar w:fldCharType="end"/>
      </w:r>
      <w:r>
        <w:tab/>
      </w:r>
      <w:r w:rsidR="000F7385" w:rsidRPr="00265B39">
        <w:rPr>
          <w:b/>
        </w:rPr>
        <w:t>Carer</w:t>
      </w:r>
      <w:r w:rsidR="000F7385" w:rsidRPr="00B81338">
        <w:t xml:space="preserve"> </w:t>
      </w:r>
      <w:r w:rsidR="00B81338" w:rsidRPr="00B81338">
        <w:t>(e</w:t>
      </w:r>
      <w:r>
        <w:t>.</w:t>
      </w:r>
      <w:r w:rsidR="000F7385" w:rsidRPr="00B81338">
        <w:t xml:space="preserve">g. aged/disabled/refuge care worker, child care assistant, </w:t>
      </w:r>
      <w:r w:rsidR="00B81338" w:rsidRPr="00B81338">
        <w:t>nanny)</w:t>
      </w:r>
    </w:p>
    <w:p w14:paraId="4E66C581" w14:textId="77777777" w:rsidR="000F7385" w:rsidRPr="00B81338" w:rsidRDefault="00265B39" w:rsidP="00265B39">
      <w:pPr>
        <w:pStyle w:val="POLICYsublist"/>
        <w:numPr>
          <w:ilvl w:val="0"/>
          <w:numId w:val="0"/>
        </w:numPr>
        <w:spacing w:after="20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5087">
        <w:fldChar w:fldCharType="separate"/>
      </w:r>
      <w:r w:rsidRPr="00265B39">
        <w:fldChar w:fldCharType="end"/>
      </w:r>
      <w:r>
        <w:tab/>
      </w:r>
      <w:r w:rsidR="000F7385" w:rsidRPr="00265B39">
        <w:rPr>
          <w:b/>
        </w:rPr>
        <w:t>Service</w:t>
      </w:r>
      <w:r w:rsidR="000F7385" w:rsidRPr="00B81338">
        <w:t xml:space="preserve"> </w:t>
      </w:r>
      <w:r w:rsidR="00B81338" w:rsidRPr="00B81338">
        <w:t>(e</w:t>
      </w:r>
      <w:r>
        <w:t>.</w:t>
      </w:r>
      <w:r w:rsidR="000F7385" w:rsidRPr="00B81338">
        <w:t>g. meter reader, parking inspector, postal delivery worker, travel agent, tour guide, flight attendant, fitness instructor, casino dealer/gaming table supervisor</w:t>
      </w:r>
      <w:r w:rsidR="00B81338" w:rsidRPr="00B81338">
        <w:t>)</w:t>
      </w:r>
    </w:p>
    <w:p w14:paraId="57B3CD90" w14:textId="77777777" w:rsidR="00B81338" w:rsidRPr="00205A90" w:rsidRDefault="00B81338" w:rsidP="00B81338">
      <w:pPr>
        <w:pStyle w:val="POLICYHeading3"/>
      </w:pPr>
      <w:r w:rsidRPr="00205A90">
        <w:t>Occupation Group D: Machine Operators, Hospitality Staff, Office Assistants, Labourers and Related Workers</w:t>
      </w:r>
    </w:p>
    <w:p w14:paraId="27E1F624" w14:textId="77777777" w:rsidR="00B81338" w:rsidRPr="00B45097" w:rsidRDefault="00B81338" w:rsidP="00B45097">
      <w:pPr>
        <w:pStyle w:val="POLICYlist"/>
        <w:numPr>
          <w:ilvl w:val="0"/>
          <w:numId w:val="0"/>
        </w:numPr>
        <w:spacing w:before="200"/>
        <w:ind w:left="425" w:hanging="425"/>
        <w:rPr>
          <w:b/>
          <w:color w:val="00A8D6"/>
        </w:rPr>
      </w:pPr>
      <w:r w:rsidRPr="00B45097">
        <w:rPr>
          <w:b/>
          <w:color w:val="00A8D6"/>
        </w:rPr>
        <w:t>Dr</w:t>
      </w:r>
      <w:r w:rsidR="0054038E">
        <w:rPr>
          <w:b/>
          <w:color w:val="00A8D6"/>
        </w:rPr>
        <w:t>ivers, mobile plant, production/</w:t>
      </w:r>
      <w:r w:rsidRPr="00B45097">
        <w:rPr>
          <w:b/>
          <w:color w:val="00A8D6"/>
        </w:rPr>
        <w:t>processing machinery and other machinery</w:t>
      </w:r>
      <w:r w:rsidRPr="00B45097">
        <w:rPr>
          <w:b/>
          <w:color w:val="00A8D6"/>
          <w:spacing w:val="-28"/>
        </w:rPr>
        <w:t xml:space="preserve"> </w:t>
      </w:r>
      <w:r w:rsidRPr="00B45097">
        <w:rPr>
          <w:b/>
          <w:color w:val="00A8D6"/>
        </w:rPr>
        <w:t>operators</w:t>
      </w:r>
    </w:p>
    <w:p w14:paraId="22AC7AFA" w14:textId="77777777" w:rsidR="00B81338" w:rsidRPr="00B81338" w:rsidRDefault="00B45097" w:rsidP="003E64A6">
      <w:pPr>
        <w:pStyle w:val="POLICYsublist"/>
        <w:numPr>
          <w:ilvl w:val="0"/>
          <w:numId w:val="0"/>
        </w:numPr>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5087">
        <w:fldChar w:fldCharType="separate"/>
      </w:r>
      <w:r w:rsidRPr="00265B39">
        <w:fldChar w:fldCharType="end"/>
      </w:r>
      <w:r>
        <w:tab/>
      </w:r>
      <w:r w:rsidR="00B81338" w:rsidRPr="00B45097">
        <w:rPr>
          <w:b/>
        </w:rPr>
        <w:t>Driver or mobile plant operator</w:t>
      </w:r>
      <w:r w:rsidR="00B81338" w:rsidRPr="00B81338">
        <w:t xml:space="preserve"> </w:t>
      </w:r>
      <w:r w:rsidR="00B81338">
        <w:t>(e</w:t>
      </w:r>
      <w:r>
        <w:t>.</w:t>
      </w:r>
      <w:r w:rsidR="00B81338" w:rsidRPr="00B81338">
        <w:t>g. car, taxi, truck, bus, tram or train driver, courier/</w:t>
      </w:r>
      <w:r w:rsidR="00B81338">
        <w:t xml:space="preserve"> </w:t>
      </w:r>
      <w:r w:rsidR="00B81338" w:rsidRPr="00B81338">
        <w:t>deliverer, forklift driver, street sweeper driver, garbage collector, bulldozer/loader/grader/</w:t>
      </w:r>
      <w:r w:rsidR="00B81338">
        <w:t xml:space="preserve"> </w:t>
      </w:r>
      <w:r w:rsidR="00B81338" w:rsidRPr="00B81338">
        <w:t>excavator operator, farm/horticulture/forestry machinery</w:t>
      </w:r>
      <w:r w:rsidR="00B81338" w:rsidRPr="00B81338">
        <w:rPr>
          <w:spacing w:val="-3"/>
        </w:rPr>
        <w:t xml:space="preserve"> </w:t>
      </w:r>
      <w:r w:rsidR="00B81338">
        <w:t>operator)</w:t>
      </w:r>
    </w:p>
    <w:p w14:paraId="4DF68FA1" w14:textId="77777777" w:rsidR="00B81338" w:rsidRPr="00B81338" w:rsidRDefault="00B45097" w:rsidP="003E64A6">
      <w:pPr>
        <w:pStyle w:val="POLICYsublist"/>
        <w:numPr>
          <w:ilvl w:val="0"/>
          <w:numId w:val="0"/>
        </w:numPr>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5087">
        <w:fldChar w:fldCharType="separate"/>
      </w:r>
      <w:r w:rsidRPr="00265B39">
        <w:fldChar w:fldCharType="end"/>
      </w:r>
      <w:r>
        <w:tab/>
      </w:r>
      <w:r w:rsidR="00B81338" w:rsidRPr="00B45097">
        <w:rPr>
          <w:b/>
        </w:rPr>
        <w:t>Production/processing machine operator</w:t>
      </w:r>
      <w:r w:rsidR="00B81338" w:rsidRPr="00B81338">
        <w:t xml:space="preserve"> </w:t>
      </w:r>
      <w:r w:rsidR="00B81338">
        <w:t>(e</w:t>
      </w:r>
      <w:r>
        <w:t>.</w:t>
      </w:r>
      <w:r w:rsidR="00B81338" w:rsidRPr="00B81338">
        <w:t>g. engineering, chemical, petroleum, gas, water, sewerage, cement, plastics, rubber, textile, footwear, wood/paper, glass, clay, stone, concrete, production/processing machine</w:t>
      </w:r>
      <w:r w:rsidR="00B81338" w:rsidRPr="00B81338">
        <w:rPr>
          <w:spacing w:val="-4"/>
        </w:rPr>
        <w:t xml:space="preserve"> </w:t>
      </w:r>
      <w:r w:rsidR="00B81338">
        <w:t>operator)</w:t>
      </w:r>
    </w:p>
    <w:p w14:paraId="06F0DFEB" w14:textId="77777777" w:rsidR="00B81338" w:rsidRPr="00B81338" w:rsidRDefault="00B45097" w:rsidP="00B45097">
      <w:pPr>
        <w:pStyle w:val="POLICYsublist"/>
        <w:numPr>
          <w:ilvl w:val="0"/>
          <w:numId w:val="0"/>
        </w:numPr>
        <w:spacing w:after="20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5087">
        <w:fldChar w:fldCharType="separate"/>
      </w:r>
      <w:r w:rsidRPr="00265B39">
        <w:fldChar w:fldCharType="end"/>
      </w:r>
      <w:r>
        <w:tab/>
      </w:r>
      <w:r w:rsidR="00B81338" w:rsidRPr="00B45097">
        <w:rPr>
          <w:b/>
        </w:rPr>
        <w:t>Machinery operator</w:t>
      </w:r>
      <w:r w:rsidR="00B81338" w:rsidRPr="00B81338">
        <w:t xml:space="preserve"> </w:t>
      </w:r>
      <w:r w:rsidR="00B81338">
        <w:t>(e</w:t>
      </w:r>
      <w:r>
        <w:t>.</w:t>
      </w:r>
      <w:r w:rsidR="00B81338" w:rsidRPr="00B81338">
        <w:t>g. photographic developer/printer, industrial spray painter,</w:t>
      </w:r>
      <w:r w:rsidR="00B81338" w:rsidRPr="00B81338">
        <w:rPr>
          <w:spacing w:val="-10"/>
        </w:rPr>
        <w:t xml:space="preserve"> </w:t>
      </w:r>
      <w:r w:rsidR="00B81338" w:rsidRPr="00B81338">
        <w:t>boiler/air-conditioning/refrigeration plant, railway signals/points, crane/hoist/lift, bu</w:t>
      </w:r>
      <w:r w:rsidR="0054038E">
        <w:t>lk materials handling machinery)</w:t>
      </w:r>
    </w:p>
    <w:p w14:paraId="61CAF856" w14:textId="77777777" w:rsidR="00B81338" w:rsidRPr="00295F49" w:rsidRDefault="00B81338" w:rsidP="00D9504C">
      <w:pPr>
        <w:pStyle w:val="POLICYlist"/>
        <w:numPr>
          <w:ilvl w:val="0"/>
          <w:numId w:val="0"/>
        </w:numPr>
        <w:ind w:left="426" w:hanging="426"/>
        <w:rPr>
          <w:b/>
          <w:color w:val="00A8D6"/>
        </w:rPr>
      </w:pPr>
      <w:r w:rsidRPr="00295F49">
        <w:rPr>
          <w:b/>
          <w:color w:val="00A8D6"/>
        </w:rPr>
        <w:t>Hospitality, office staff</w:t>
      </w:r>
    </w:p>
    <w:p w14:paraId="42A5DD66" w14:textId="77777777" w:rsidR="00B81338" w:rsidRPr="00B81338" w:rsidRDefault="00295F49" w:rsidP="003E64A6">
      <w:pPr>
        <w:pStyle w:val="POLICYsublist"/>
        <w:numPr>
          <w:ilvl w:val="0"/>
          <w:numId w:val="0"/>
        </w:numPr>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5087">
        <w:fldChar w:fldCharType="separate"/>
      </w:r>
      <w:r w:rsidRPr="00265B39">
        <w:fldChar w:fldCharType="end"/>
      </w:r>
      <w:r>
        <w:tab/>
      </w:r>
      <w:r w:rsidR="00B81338" w:rsidRPr="00295F49">
        <w:rPr>
          <w:b/>
        </w:rPr>
        <w:t>Sales staff</w:t>
      </w:r>
      <w:r w:rsidR="00B81338" w:rsidRPr="00B81338">
        <w:t xml:space="preserve"> </w:t>
      </w:r>
      <w:r w:rsidR="00B81338">
        <w:t>(e</w:t>
      </w:r>
      <w:r>
        <w:t>.</w:t>
      </w:r>
      <w:r w:rsidR="00B81338" w:rsidRPr="00B81338">
        <w:t>g. sales assistant, motor</w:t>
      </w:r>
      <w:r w:rsidR="00B81338" w:rsidRPr="00B81338">
        <w:rPr>
          <w:spacing w:val="-6"/>
        </w:rPr>
        <w:t xml:space="preserve"> </w:t>
      </w:r>
      <w:r w:rsidR="00B81338" w:rsidRPr="00B81338">
        <w:t>vehicle/caravan/parts salesperson, checkout operator, cashier, bus/train conductor, ticket seller, service station attendant, car rental desk staff, street vendor, telemarketer, sa</w:t>
      </w:r>
      <w:r w:rsidR="00B81338">
        <w:t>les demonstrator, shelf stacker)</w:t>
      </w:r>
    </w:p>
    <w:p w14:paraId="702B69F1" w14:textId="77777777" w:rsidR="00B81338" w:rsidRPr="00B81338" w:rsidRDefault="00295F49" w:rsidP="003E64A6">
      <w:pPr>
        <w:pStyle w:val="POLICYsublist"/>
        <w:numPr>
          <w:ilvl w:val="0"/>
          <w:numId w:val="0"/>
        </w:numPr>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5087">
        <w:fldChar w:fldCharType="separate"/>
      </w:r>
      <w:r w:rsidRPr="00265B39">
        <w:fldChar w:fldCharType="end"/>
      </w:r>
      <w:r>
        <w:tab/>
      </w:r>
      <w:r w:rsidR="00B81338" w:rsidRPr="00295F49">
        <w:rPr>
          <w:b/>
        </w:rPr>
        <w:t>Office staff</w:t>
      </w:r>
      <w:r w:rsidR="00B81338" w:rsidRPr="00B81338">
        <w:t xml:space="preserve"> </w:t>
      </w:r>
      <w:r w:rsidR="00B81338">
        <w:t>(e</w:t>
      </w:r>
      <w:r>
        <w:t>.</w:t>
      </w:r>
      <w:r w:rsidR="00B81338" w:rsidRPr="00B81338">
        <w:t>g. typist, word processing/data entry/business machine operator,</w:t>
      </w:r>
      <w:r w:rsidR="00B81338" w:rsidRPr="00B81338">
        <w:rPr>
          <w:spacing w:val="-16"/>
        </w:rPr>
        <w:t xml:space="preserve"> </w:t>
      </w:r>
      <w:r w:rsidR="00B81338">
        <w:t>receptionist)</w:t>
      </w:r>
    </w:p>
    <w:p w14:paraId="4C8C453A" w14:textId="77777777" w:rsidR="00B81338" w:rsidRPr="00B81338" w:rsidRDefault="00295F49" w:rsidP="003E64A6">
      <w:pPr>
        <w:pStyle w:val="POLICYsublist"/>
        <w:numPr>
          <w:ilvl w:val="0"/>
          <w:numId w:val="0"/>
        </w:numPr>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5087">
        <w:fldChar w:fldCharType="separate"/>
      </w:r>
      <w:r w:rsidRPr="00265B39">
        <w:fldChar w:fldCharType="end"/>
      </w:r>
      <w:r>
        <w:tab/>
      </w:r>
      <w:r w:rsidR="00B81338" w:rsidRPr="00295F49">
        <w:rPr>
          <w:b/>
        </w:rPr>
        <w:t>Hospitality staff</w:t>
      </w:r>
      <w:r w:rsidR="00B81338" w:rsidRPr="00B81338">
        <w:t xml:space="preserve"> </w:t>
      </w:r>
      <w:r w:rsidR="00B81338">
        <w:t>(e</w:t>
      </w:r>
      <w:r>
        <w:t>.</w:t>
      </w:r>
      <w:r w:rsidR="00B81338" w:rsidRPr="00B81338">
        <w:t>g. hotel service supervisor, receptionist, waiter, bar attendant, kitchenhand, fast food cook, usher, porter,</w:t>
      </w:r>
      <w:r w:rsidR="00B81338" w:rsidRPr="00B81338">
        <w:rPr>
          <w:spacing w:val="-10"/>
        </w:rPr>
        <w:t xml:space="preserve"> </w:t>
      </w:r>
      <w:r w:rsidR="00B81338">
        <w:t>housekeeper)</w:t>
      </w:r>
    </w:p>
    <w:p w14:paraId="3C489385" w14:textId="77777777" w:rsidR="00B81338" w:rsidRPr="00B81338" w:rsidRDefault="00295F49" w:rsidP="00295F49">
      <w:pPr>
        <w:pStyle w:val="POLICYsublist"/>
        <w:numPr>
          <w:ilvl w:val="0"/>
          <w:numId w:val="0"/>
        </w:numPr>
        <w:spacing w:after="20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5087">
        <w:fldChar w:fldCharType="separate"/>
      </w:r>
      <w:r w:rsidRPr="00265B39">
        <w:fldChar w:fldCharType="end"/>
      </w:r>
      <w:r>
        <w:tab/>
      </w:r>
      <w:r w:rsidR="00B81338" w:rsidRPr="00295F49">
        <w:rPr>
          <w:b/>
        </w:rPr>
        <w:t>Assistan</w:t>
      </w:r>
      <w:r w:rsidR="0054038E">
        <w:rPr>
          <w:b/>
        </w:rPr>
        <w:t>t/</w:t>
      </w:r>
      <w:r w:rsidR="00B81338" w:rsidRPr="00295F49">
        <w:rPr>
          <w:b/>
        </w:rPr>
        <w:t>aide</w:t>
      </w:r>
      <w:r w:rsidR="00B81338" w:rsidRPr="00B81338">
        <w:t xml:space="preserve"> </w:t>
      </w:r>
      <w:r w:rsidR="00B81338">
        <w:t>(e</w:t>
      </w:r>
      <w:r>
        <w:t>.</w:t>
      </w:r>
      <w:r w:rsidR="00B81338" w:rsidRPr="00B81338">
        <w:t>g. trades’ assistant,</w:t>
      </w:r>
      <w:r w:rsidR="00B81338" w:rsidRPr="00B81338">
        <w:rPr>
          <w:spacing w:val="-3"/>
        </w:rPr>
        <w:t xml:space="preserve"> </w:t>
      </w:r>
      <w:r w:rsidR="00B81338" w:rsidRPr="00B81338">
        <w:t>school/teacher’s aide, dental assistant, veterinary nurse, nursing assistant, museum/gallery attendant, home helper, sa</w:t>
      </w:r>
      <w:r w:rsidR="00B81338">
        <w:t>lon assistant, animal attendant)</w:t>
      </w:r>
    </w:p>
    <w:p w14:paraId="49C8BF0F" w14:textId="77777777" w:rsidR="003E64A6" w:rsidRDefault="003E64A6">
      <w:pPr>
        <w:spacing w:before="0" w:after="0"/>
        <w:rPr>
          <w:b/>
          <w:color w:val="00A8D6"/>
          <w:sz w:val="21"/>
          <w:szCs w:val="21"/>
        </w:rPr>
      </w:pPr>
      <w:r>
        <w:rPr>
          <w:b/>
          <w:color w:val="00A8D6"/>
        </w:rPr>
        <w:br w:type="page"/>
      </w:r>
    </w:p>
    <w:p w14:paraId="475019CD" w14:textId="1AD71EE4" w:rsidR="00B81338" w:rsidRPr="00295F49" w:rsidRDefault="00B81338" w:rsidP="00D9504C">
      <w:pPr>
        <w:pStyle w:val="POLICYlist"/>
        <w:numPr>
          <w:ilvl w:val="0"/>
          <w:numId w:val="0"/>
        </w:numPr>
        <w:ind w:left="426" w:hanging="426"/>
        <w:rPr>
          <w:b/>
          <w:color w:val="00A8D6"/>
        </w:rPr>
      </w:pPr>
      <w:r w:rsidRPr="00295F49">
        <w:rPr>
          <w:b/>
          <w:color w:val="00A8D6"/>
        </w:rPr>
        <w:t>Labourers and related workers</w:t>
      </w:r>
    </w:p>
    <w:p w14:paraId="66FAA80F" w14:textId="77777777" w:rsidR="00B81338" w:rsidRPr="00B81338" w:rsidRDefault="00295F49" w:rsidP="003E64A6">
      <w:pPr>
        <w:pStyle w:val="POLICYsublist"/>
        <w:numPr>
          <w:ilvl w:val="0"/>
          <w:numId w:val="0"/>
        </w:numPr>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5087">
        <w:fldChar w:fldCharType="separate"/>
      </w:r>
      <w:r w:rsidRPr="00265B39">
        <w:fldChar w:fldCharType="end"/>
      </w:r>
      <w:r>
        <w:tab/>
      </w:r>
      <w:r w:rsidR="00B81338" w:rsidRPr="00295F49">
        <w:rPr>
          <w:b/>
        </w:rPr>
        <w:t xml:space="preserve">Defence Forces </w:t>
      </w:r>
      <w:r w:rsidR="00B81338" w:rsidRPr="00295F49">
        <w:t>(</w:t>
      </w:r>
      <w:r w:rsidR="00B81338">
        <w:t xml:space="preserve">other ranks (below senior NCO) </w:t>
      </w:r>
      <w:r w:rsidR="00B81338" w:rsidRPr="00B81338">
        <w:t xml:space="preserve">without trade qualification not included </w:t>
      </w:r>
      <w:r w:rsidR="00B81338">
        <w:t>above)</w:t>
      </w:r>
    </w:p>
    <w:p w14:paraId="390E3871" w14:textId="77777777" w:rsidR="00B81338" w:rsidRPr="00B81338" w:rsidRDefault="00295F49" w:rsidP="003E64A6">
      <w:pPr>
        <w:pStyle w:val="POLICYsublist"/>
        <w:numPr>
          <w:ilvl w:val="0"/>
          <w:numId w:val="0"/>
        </w:numPr>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5087">
        <w:fldChar w:fldCharType="separate"/>
      </w:r>
      <w:r w:rsidRPr="00265B39">
        <w:fldChar w:fldCharType="end"/>
      </w:r>
      <w:r>
        <w:tab/>
      </w:r>
      <w:r w:rsidR="00B81338" w:rsidRPr="00295F49">
        <w:rPr>
          <w:b/>
        </w:rPr>
        <w:t>Agriculture, horticulture, forestry, fishing, mining worker</w:t>
      </w:r>
      <w:r w:rsidR="00B81338" w:rsidRPr="00B81338">
        <w:t xml:space="preserve"> </w:t>
      </w:r>
      <w:r w:rsidR="00B81338">
        <w:t>(</w:t>
      </w:r>
      <w:r w:rsidR="00617B10">
        <w:t>e</w:t>
      </w:r>
      <w:r w:rsidR="00617B10" w:rsidRPr="00B81338">
        <w:t>.g.</w:t>
      </w:r>
      <w:r w:rsidR="00B81338" w:rsidRPr="00B81338">
        <w:t xml:space="preserve"> farm overseer, shearer, wool/</w:t>
      </w:r>
      <w:r w:rsidR="00B81338">
        <w:t xml:space="preserve"> </w:t>
      </w:r>
      <w:r w:rsidR="00B81338" w:rsidRPr="00B81338">
        <w:t xml:space="preserve">hide classer, farm hand, horse trainer, nurseryman, greenkeeper, gardener, tree surgeon, forestry/logging worker, miner, seafarer/fishing </w:t>
      </w:r>
      <w:r w:rsidR="00B81338">
        <w:t>hand)</w:t>
      </w:r>
    </w:p>
    <w:p w14:paraId="71981D97" w14:textId="77777777" w:rsidR="004E19A0" w:rsidRPr="00B81338" w:rsidRDefault="00295F49" w:rsidP="00295F49">
      <w:pPr>
        <w:pStyle w:val="POLICYsublist"/>
        <w:numPr>
          <w:ilvl w:val="0"/>
          <w:numId w:val="0"/>
        </w:numPr>
        <w:spacing w:after="20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5087">
        <w:fldChar w:fldCharType="separate"/>
      </w:r>
      <w:r w:rsidRPr="00265B39">
        <w:fldChar w:fldCharType="end"/>
      </w:r>
      <w:r>
        <w:tab/>
      </w:r>
      <w:r w:rsidR="00B81338" w:rsidRPr="00295F49">
        <w:rPr>
          <w:b/>
        </w:rPr>
        <w:t>Other worker</w:t>
      </w:r>
      <w:r w:rsidR="00B81338" w:rsidRPr="00B81338">
        <w:t xml:space="preserve"> </w:t>
      </w:r>
      <w:r w:rsidR="00B81338">
        <w:t>(e</w:t>
      </w:r>
      <w:r>
        <w:t>.</w:t>
      </w:r>
      <w:r w:rsidR="00B81338" w:rsidRPr="00B81338">
        <w:t xml:space="preserve">g. labourer, factory hand, storeman, guard, cleaner, caretaker, laundry worker, trolley collector, car park attendant, crossing </w:t>
      </w:r>
      <w:r w:rsidR="00B81338">
        <w:t>supervisor)</w:t>
      </w:r>
    </w:p>
    <w:p w14:paraId="73B42230" w14:textId="77777777" w:rsidR="00B81338" w:rsidRDefault="00B81338" w:rsidP="00B81338">
      <w:pPr>
        <w:pStyle w:val="POLICYbody"/>
      </w:pPr>
    </w:p>
    <w:p w14:paraId="22ABF6F3" w14:textId="77777777" w:rsidR="00B81338" w:rsidRPr="006D304F" w:rsidRDefault="00B81338" w:rsidP="00B81338">
      <w:pPr>
        <w:pStyle w:val="POLICYbody"/>
        <w:rPr>
          <w:i/>
        </w:rPr>
      </w:pPr>
    </w:p>
    <w:sectPr w:rsidR="00B81338" w:rsidRPr="006D304F" w:rsidSect="007156D2">
      <w:footerReference w:type="even" r:id="rId14"/>
      <w:footerReference w:type="default" r:id="rId15"/>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4E27F" w14:textId="77777777" w:rsidR="00612A30" w:rsidRDefault="00612A30" w:rsidP="00464B51">
      <w:pPr>
        <w:spacing w:before="0" w:after="0"/>
      </w:pPr>
      <w:r>
        <w:separator/>
      </w:r>
    </w:p>
  </w:endnote>
  <w:endnote w:type="continuationSeparator" w:id="0">
    <w:p w14:paraId="72A04BDE" w14:textId="77777777" w:rsidR="00612A30" w:rsidRDefault="00612A30"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7423" w14:textId="77777777" w:rsidR="00216E1D" w:rsidRDefault="00BA5087">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9D6C6" w14:textId="43C4C083"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192919F5" wp14:editId="58D591FC">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8CED93"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006D304F" w:rsidRPr="006D304F">
      <w:rPr>
        <w:b/>
        <w:color w:val="595959" w:themeColor="text1" w:themeTint="A6"/>
      </w:rPr>
      <w:t xml:space="preserve"> </w:t>
    </w:r>
    <w:r w:rsidR="006D304F">
      <w:rPr>
        <w:b/>
        <w:color w:val="595959" w:themeColor="text1" w:themeTint="A6"/>
      </w:rPr>
      <w:t xml:space="preserve">MACS Enrolment Framework </w:t>
    </w:r>
    <w:r w:rsidR="006D304F" w:rsidRPr="003D31BB">
      <w:rPr>
        <w:color w:val="595959" w:themeColor="text1" w:themeTint="A6"/>
      </w:rPr>
      <w:t xml:space="preserve">| </w:t>
    </w:r>
    <w:r w:rsidR="00EC2A09">
      <w:rPr>
        <w:color w:val="595959" w:themeColor="text1" w:themeTint="A6"/>
      </w:rPr>
      <w:t>Draft</w:t>
    </w:r>
    <w:r w:rsidR="00EC2A09" w:rsidRPr="003D31BB">
      <w:rPr>
        <w:color w:val="595959" w:themeColor="text1" w:themeTint="A6"/>
      </w:rPr>
      <w:t xml:space="preserve"> | </w:t>
    </w:r>
    <w:r w:rsidR="00EC2A09">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BA5087">
      <w:rPr>
        <w:rStyle w:val="PageNumber"/>
        <w:rFonts w:asciiTheme="majorHAnsi" w:hAnsiTheme="majorHAnsi" w:cstheme="minorBidi"/>
        <w:noProof/>
        <w:color w:val="595959" w:themeColor="text1" w:themeTint="A6"/>
        <w:spacing w:val="0"/>
        <w:lang w:val="en-US"/>
      </w:rPr>
      <w:t>1</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64847" w14:textId="77777777" w:rsidR="00612A30" w:rsidRDefault="00612A30" w:rsidP="00464B51">
      <w:pPr>
        <w:spacing w:before="0" w:after="0"/>
      </w:pPr>
      <w:r>
        <w:separator/>
      </w:r>
    </w:p>
  </w:footnote>
  <w:footnote w:type="continuationSeparator" w:id="0">
    <w:p w14:paraId="6EDAF5C0" w14:textId="77777777" w:rsidR="00612A30" w:rsidRDefault="00612A30"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F441A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F6E6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E0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E0C1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B4C2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4AEE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529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6EB6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883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C868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80238E"/>
    <w:multiLevelType w:val="hybridMultilevel"/>
    <w:tmpl w:val="535C4CA6"/>
    <w:lvl w:ilvl="0" w:tplc="FC9EC2D4">
      <w:numFmt w:val="bullet"/>
      <w:lvlText w:val="●"/>
      <w:lvlJc w:val="left"/>
      <w:pPr>
        <w:ind w:left="1865" w:hanging="425"/>
      </w:pPr>
      <w:rPr>
        <w:rFonts w:hint="default"/>
        <w:w w:val="99"/>
        <w:lang w:val="en-AU" w:eastAsia="en-US" w:bidi="ar-SA"/>
      </w:rPr>
    </w:lvl>
    <w:lvl w:ilvl="1" w:tplc="CC1832F8">
      <w:numFmt w:val="bullet"/>
      <w:lvlText w:val="−"/>
      <w:lvlJc w:val="left"/>
      <w:pPr>
        <w:ind w:left="1440" w:hanging="425"/>
      </w:pPr>
      <w:rPr>
        <w:rFonts w:ascii="Times New Roman" w:eastAsia="Times New Roman" w:hAnsi="Times New Roman" w:cs="Times New Roman" w:hint="default"/>
        <w:w w:val="100"/>
        <w:sz w:val="22"/>
        <w:szCs w:val="22"/>
        <w:lang w:val="en-AU" w:eastAsia="en-US" w:bidi="ar-SA"/>
      </w:rPr>
    </w:lvl>
    <w:lvl w:ilvl="2" w:tplc="C27E10D0">
      <w:numFmt w:val="bullet"/>
      <w:lvlText w:val="•"/>
      <w:lvlJc w:val="left"/>
      <w:pPr>
        <w:ind w:left="2300" w:hanging="425"/>
      </w:pPr>
      <w:rPr>
        <w:rFonts w:hint="default"/>
        <w:lang w:val="en-AU" w:eastAsia="en-US" w:bidi="ar-SA"/>
      </w:rPr>
    </w:lvl>
    <w:lvl w:ilvl="3" w:tplc="43B27BC2">
      <w:numFmt w:val="bullet"/>
      <w:lvlText w:val="•"/>
      <w:lvlJc w:val="left"/>
      <w:pPr>
        <w:ind w:left="3500" w:hanging="425"/>
      </w:pPr>
      <w:rPr>
        <w:rFonts w:hint="default"/>
        <w:lang w:val="en-AU" w:eastAsia="en-US" w:bidi="ar-SA"/>
      </w:rPr>
    </w:lvl>
    <w:lvl w:ilvl="4" w:tplc="59DA999C">
      <w:numFmt w:val="bullet"/>
      <w:lvlText w:val="•"/>
      <w:lvlJc w:val="left"/>
      <w:pPr>
        <w:ind w:left="4701" w:hanging="425"/>
      </w:pPr>
      <w:rPr>
        <w:rFonts w:hint="default"/>
        <w:lang w:val="en-AU" w:eastAsia="en-US" w:bidi="ar-SA"/>
      </w:rPr>
    </w:lvl>
    <w:lvl w:ilvl="5" w:tplc="A542637E">
      <w:numFmt w:val="bullet"/>
      <w:lvlText w:val="•"/>
      <w:lvlJc w:val="left"/>
      <w:pPr>
        <w:ind w:left="5902" w:hanging="425"/>
      </w:pPr>
      <w:rPr>
        <w:rFonts w:hint="default"/>
        <w:lang w:val="en-AU" w:eastAsia="en-US" w:bidi="ar-SA"/>
      </w:rPr>
    </w:lvl>
    <w:lvl w:ilvl="6" w:tplc="407E6D8E">
      <w:numFmt w:val="bullet"/>
      <w:lvlText w:val="•"/>
      <w:lvlJc w:val="left"/>
      <w:pPr>
        <w:ind w:left="7103" w:hanging="425"/>
      </w:pPr>
      <w:rPr>
        <w:rFonts w:hint="default"/>
        <w:lang w:val="en-AU" w:eastAsia="en-US" w:bidi="ar-SA"/>
      </w:rPr>
    </w:lvl>
    <w:lvl w:ilvl="7" w:tplc="7CA0A08A">
      <w:numFmt w:val="bullet"/>
      <w:lvlText w:val="•"/>
      <w:lvlJc w:val="left"/>
      <w:pPr>
        <w:ind w:left="8304" w:hanging="425"/>
      </w:pPr>
      <w:rPr>
        <w:rFonts w:hint="default"/>
        <w:lang w:val="en-AU" w:eastAsia="en-US" w:bidi="ar-SA"/>
      </w:rPr>
    </w:lvl>
    <w:lvl w:ilvl="8" w:tplc="6972B7F2">
      <w:numFmt w:val="bullet"/>
      <w:lvlText w:val="•"/>
      <w:lvlJc w:val="left"/>
      <w:pPr>
        <w:ind w:left="9504" w:hanging="425"/>
      </w:pPr>
      <w:rPr>
        <w:rFonts w:hint="default"/>
        <w:lang w:val="en-AU" w:eastAsia="en-US" w:bidi="ar-SA"/>
      </w:rPr>
    </w:lvl>
  </w:abstractNum>
  <w:abstractNum w:abstractNumId="11" w15:restartNumberingAfterBreak="0">
    <w:nsid w:val="4EB07F9E"/>
    <w:multiLevelType w:val="hybridMultilevel"/>
    <w:tmpl w:val="F98E7142"/>
    <w:lvl w:ilvl="0" w:tplc="012A16D4">
      <w:start w:val="1"/>
      <w:numFmt w:val="bullet"/>
      <w:lvlText w:val=""/>
      <w:lvlJc w:val="left"/>
      <w:pPr>
        <w:ind w:left="227" w:hanging="227"/>
      </w:pPr>
      <w:rPr>
        <w:rFonts w:ascii="Symbol" w:hAnsi="Symbol" w:hint="default"/>
        <w:color w:val="58595B"/>
      </w:rPr>
    </w:lvl>
    <w:lvl w:ilvl="1" w:tplc="4B04316E">
      <w:start w:val="1"/>
      <w:numFmt w:val="bullet"/>
      <w:pStyle w:val="POLICYsublis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6A6B05"/>
    <w:multiLevelType w:val="hybridMultilevel"/>
    <w:tmpl w:val="BEDEF292"/>
    <w:lvl w:ilvl="0" w:tplc="0B727434">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C71"/>
    <w:rsid w:val="00010070"/>
    <w:rsid w:val="00023DB9"/>
    <w:rsid w:val="000315C0"/>
    <w:rsid w:val="00060B0D"/>
    <w:rsid w:val="00063E0D"/>
    <w:rsid w:val="000719CB"/>
    <w:rsid w:val="000914A3"/>
    <w:rsid w:val="000961DC"/>
    <w:rsid w:val="00096AB7"/>
    <w:rsid w:val="000B6686"/>
    <w:rsid w:val="000C2E23"/>
    <w:rsid w:val="000D367B"/>
    <w:rsid w:val="000E67E1"/>
    <w:rsid w:val="000F6DF6"/>
    <w:rsid w:val="000F7385"/>
    <w:rsid w:val="00107FEE"/>
    <w:rsid w:val="00152C92"/>
    <w:rsid w:val="001A05E3"/>
    <w:rsid w:val="001B2118"/>
    <w:rsid w:val="001C5644"/>
    <w:rsid w:val="00216E1D"/>
    <w:rsid w:val="002549D9"/>
    <w:rsid w:val="00265B39"/>
    <w:rsid w:val="002859C1"/>
    <w:rsid w:val="00295F49"/>
    <w:rsid w:val="002A21C0"/>
    <w:rsid w:val="002A3393"/>
    <w:rsid w:val="002D27A3"/>
    <w:rsid w:val="002D67BF"/>
    <w:rsid w:val="002E67CB"/>
    <w:rsid w:val="002F4D30"/>
    <w:rsid w:val="002F6CD6"/>
    <w:rsid w:val="0031723F"/>
    <w:rsid w:val="0032453A"/>
    <w:rsid w:val="0032656B"/>
    <w:rsid w:val="00343DB9"/>
    <w:rsid w:val="00366A6A"/>
    <w:rsid w:val="00386251"/>
    <w:rsid w:val="00391B86"/>
    <w:rsid w:val="003A782B"/>
    <w:rsid w:val="003D0FE5"/>
    <w:rsid w:val="003D31BB"/>
    <w:rsid w:val="003E64A6"/>
    <w:rsid w:val="0045089E"/>
    <w:rsid w:val="00464B51"/>
    <w:rsid w:val="004672AB"/>
    <w:rsid w:val="0048315B"/>
    <w:rsid w:val="00485F31"/>
    <w:rsid w:val="004A765C"/>
    <w:rsid w:val="004D63D2"/>
    <w:rsid w:val="004E0A96"/>
    <w:rsid w:val="004E19A0"/>
    <w:rsid w:val="00517DA8"/>
    <w:rsid w:val="00532E24"/>
    <w:rsid w:val="0054038E"/>
    <w:rsid w:val="00540C9F"/>
    <w:rsid w:val="005428C8"/>
    <w:rsid w:val="0054649A"/>
    <w:rsid w:val="00565A98"/>
    <w:rsid w:val="005A7BF8"/>
    <w:rsid w:val="005C1579"/>
    <w:rsid w:val="005E1CF5"/>
    <w:rsid w:val="0060646E"/>
    <w:rsid w:val="00612A30"/>
    <w:rsid w:val="00617B10"/>
    <w:rsid w:val="00635C9F"/>
    <w:rsid w:val="00683EF3"/>
    <w:rsid w:val="00684411"/>
    <w:rsid w:val="006C5DE4"/>
    <w:rsid w:val="006D1C45"/>
    <w:rsid w:val="006D304F"/>
    <w:rsid w:val="006D3257"/>
    <w:rsid w:val="006D7FB4"/>
    <w:rsid w:val="006E6D5E"/>
    <w:rsid w:val="006F6267"/>
    <w:rsid w:val="007156D2"/>
    <w:rsid w:val="00744FCB"/>
    <w:rsid w:val="0076283E"/>
    <w:rsid w:val="00763EA7"/>
    <w:rsid w:val="007820B9"/>
    <w:rsid w:val="007C340D"/>
    <w:rsid w:val="007D11CB"/>
    <w:rsid w:val="007E3632"/>
    <w:rsid w:val="007F5C14"/>
    <w:rsid w:val="00827213"/>
    <w:rsid w:val="0083203F"/>
    <w:rsid w:val="00850EF5"/>
    <w:rsid w:val="00875545"/>
    <w:rsid w:val="00882C17"/>
    <w:rsid w:val="00892845"/>
    <w:rsid w:val="009218BC"/>
    <w:rsid w:val="00924EB4"/>
    <w:rsid w:val="0093362E"/>
    <w:rsid w:val="009463E9"/>
    <w:rsid w:val="009A54BD"/>
    <w:rsid w:val="009B6B65"/>
    <w:rsid w:val="009B747C"/>
    <w:rsid w:val="009E0380"/>
    <w:rsid w:val="009E6A1D"/>
    <w:rsid w:val="009F23E7"/>
    <w:rsid w:val="00A06EEA"/>
    <w:rsid w:val="00A61080"/>
    <w:rsid w:val="00AC7F39"/>
    <w:rsid w:val="00B07950"/>
    <w:rsid w:val="00B22C1B"/>
    <w:rsid w:val="00B45097"/>
    <w:rsid w:val="00B46447"/>
    <w:rsid w:val="00B81338"/>
    <w:rsid w:val="00B85F28"/>
    <w:rsid w:val="00B95CC2"/>
    <w:rsid w:val="00BA5087"/>
    <w:rsid w:val="00BC237B"/>
    <w:rsid w:val="00BC63D1"/>
    <w:rsid w:val="00BD379C"/>
    <w:rsid w:val="00BE72EC"/>
    <w:rsid w:val="00C16319"/>
    <w:rsid w:val="00C21BA8"/>
    <w:rsid w:val="00C25E0A"/>
    <w:rsid w:val="00C4134D"/>
    <w:rsid w:val="00C50218"/>
    <w:rsid w:val="00C56583"/>
    <w:rsid w:val="00C70D60"/>
    <w:rsid w:val="00CD0F19"/>
    <w:rsid w:val="00CE1018"/>
    <w:rsid w:val="00CE21BE"/>
    <w:rsid w:val="00CE76F6"/>
    <w:rsid w:val="00D10D20"/>
    <w:rsid w:val="00D1285D"/>
    <w:rsid w:val="00D23C28"/>
    <w:rsid w:val="00D43DC1"/>
    <w:rsid w:val="00D76B1E"/>
    <w:rsid w:val="00D9504C"/>
    <w:rsid w:val="00DF02AC"/>
    <w:rsid w:val="00DF2D20"/>
    <w:rsid w:val="00DF7A7B"/>
    <w:rsid w:val="00E1762C"/>
    <w:rsid w:val="00E22584"/>
    <w:rsid w:val="00E22970"/>
    <w:rsid w:val="00E3317B"/>
    <w:rsid w:val="00E511D8"/>
    <w:rsid w:val="00E74D06"/>
    <w:rsid w:val="00E758BC"/>
    <w:rsid w:val="00EC1D45"/>
    <w:rsid w:val="00EC2A09"/>
    <w:rsid w:val="00EF009E"/>
    <w:rsid w:val="00EF1728"/>
    <w:rsid w:val="00F212E4"/>
    <w:rsid w:val="00F265C4"/>
    <w:rsid w:val="00F36CF5"/>
    <w:rsid w:val="00F63591"/>
    <w:rsid w:val="00F77149"/>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A9E529"/>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link w:val="BodyCopyChar"/>
    <w:qFormat/>
    <w:rsid w:val="00265B39"/>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link w:val="ListParagraphChar"/>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POLICYtitle">
    <w:name w:val="POLICY title"/>
    <w:basedOn w:val="Heading1"/>
    <w:link w:val="POLICYtitleChar"/>
    <w:qFormat/>
    <w:rsid w:val="004E19A0"/>
  </w:style>
  <w:style w:type="paragraph" w:customStyle="1" w:styleId="POLICYbody">
    <w:name w:val="POLICY body"/>
    <w:basedOn w:val="BodyCopy"/>
    <w:link w:val="POLICYbodyChar"/>
    <w:qFormat/>
    <w:rsid w:val="004E19A0"/>
  </w:style>
  <w:style w:type="character" w:customStyle="1" w:styleId="POLICYtitleChar">
    <w:name w:val="POLICY title Char"/>
    <w:basedOn w:val="Heading1Char"/>
    <w:link w:val="POLICYtitle"/>
    <w:rsid w:val="004E19A0"/>
    <w:rPr>
      <w:rFonts w:asciiTheme="majorHAnsi" w:eastAsiaTheme="majorEastAsia" w:hAnsiTheme="majorHAnsi" w:cs="Times New Roman (Headings CS)"/>
      <w:b/>
      <w:color w:val="FFFFFF" w:themeColor="background1"/>
      <w:sz w:val="40"/>
      <w:szCs w:val="32"/>
      <w:lang w:val="en-US"/>
    </w:rPr>
  </w:style>
  <w:style w:type="paragraph" w:customStyle="1" w:styleId="POLICYHeading3">
    <w:name w:val="POLICY Heading 3"/>
    <w:basedOn w:val="Heading3"/>
    <w:link w:val="POLICYHeading3Char"/>
    <w:qFormat/>
    <w:rsid w:val="004E19A0"/>
    <w:rPr>
      <w:kern w:val="2"/>
    </w:rPr>
  </w:style>
  <w:style w:type="character" w:customStyle="1" w:styleId="BodyCopyChar">
    <w:name w:val="Body Copy Char"/>
    <w:basedOn w:val="DefaultParagraphFont"/>
    <w:link w:val="BodyCopy"/>
    <w:rsid w:val="00265B39"/>
    <w:rPr>
      <w:rFonts w:asciiTheme="majorHAnsi" w:hAnsiTheme="majorHAnsi"/>
      <w:color w:val="595959" w:themeColor="text1" w:themeTint="A6"/>
      <w:sz w:val="21"/>
      <w:szCs w:val="22"/>
      <w:lang w:val="en-US"/>
    </w:rPr>
  </w:style>
  <w:style w:type="character" w:customStyle="1" w:styleId="POLICYbodyChar">
    <w:name w:val="POLICY body Char"/>
    <w:basedOn w:val="BodyCopyChar"/>
    <w:link w:val="POLICYbody"/>
    <w:rsid w:val="004E19A0"/>
    <w:rPr>
      <w:rFonts w:asciiTheme="majorHAnsi" w:hAnsiTheme="majorHAnsi"/>
      <w:color w:val="595959" w:themeColor="text1" w:themeTint="A6"/>
      <w:sz w:val="21"/>
      <w:szCs w:val="22"/>
      <w:lang w:val="en-US"/>
    </w:rPr>
  </w:style>
  <w:style w:type="paragraph" w:customStyle="1" w:styleId="TableParagraph">
    <w:name w:val="Table Paragraph"/>
    <w:basedOn w:val="Normal"/>
    <w:uiPriority w:val="1"/>
    <w:qFormat/>
    <w:rsid w:val="004E19A0"/>
    <w:pPr>
      <w:widowControl w:val="0"/>
      <w:autoSpaceDE w:val="0"/>
      <w:autoSpaceDN w:val="0"/>
      <w:spacing w:before="0" w:after="0"/>
      <w:ind w:left="107"/>
    </w:pPr>
    <w:rPr>
      <w:rFonts w:ascii="Calibri" w:eastAsia="Calibri" w:hAnsi="Calibri" w:cs="Calibri"/>
      <w:color w:val="auto"/>
      <w:sz w:val="22"/>
      <w:lang w:val="en-AU"/>
    </w:rPr>
  </w:style>
  <w:style w:type="character" w:customStyle="1" w:styleId="POLICYHeading3Char">
    <w:name w:val="POLICY Heading 3 Char"/>
    <w:basedOn w:val="Heading3Char"/>
    <w:link w:val="POLICYHeading3"/>
    <w:rsid w:val="004E19A0"/>
    <w:rPr>
      <w:rFonts w:asciiTheme="majorHAnsi" w:eastAsiaTheme="majorEastAsia" w:hAnsiTheme="majorHAnsi" w:cstheme="majorBidi"/>
      <w:b/>
      <w:bCs/>
      <w:color w:val="00A8D6"/>
      <w:kern w:val="2"/>
      <w:sz w:val="26"/>
      <w:szCs w:val="22"/>
      <w:lang w:val="en-US"/>
    </w:rPr>
  </w:style>
  <w:style w:type="paragraph" w:customStyle="1" w:styleId="POLICYlist">
    <w:name w:val="POLICY list"/>
    <w:basedOn w:val="ListParagraph"/>
    <w:link w:val="POLICYlistChar"/>
    <w:qFormat/>
    <w:rsid w:val="005428C8"/>
  </w:style>
  <w:style w:type="paragraph" w:customStyle="1" w:styleId="POLICYsublist">
    <w:name w:val="POLICY sub list"/>
    <w:basedOn w:val="ListParagraph"/>
    <w:link w:val="POLICYsublistChar"/>
    <w:qFormat/>
    <w:rsid w:val="005428C8"/>
    <w:pPr>
      <w:numPr>
        <w:ilvl w:val="1"/>
        <w:numId w:val="2"/>
      </w:numPr>
    </w:pPr>
  </w:style>
  <w:style w:type="character" w:customStyle="1" w:styleId="ListParagraphChar">
    <w:name w:val="List Paragraph Char"/>
    <w:aliases w:val="Bullet list Char"/>
    <w:basedOn w:val="DefaultParagraphFont"/>
    <w:link w:val="ListParagraph"/>
    <w:uiPriority w:val="34"/>
    <w:rsid w:val="005428C8"/>
    <w:rPr>
      <w:rFonts w:asciiTheme="majorHAnsi" w:hAnsiTheme="majorHAnsi"/>
      <w:color w:val="595959" w:themeColor="text1" w:themeTint="A6"/>
      <w:sz w:val="21"/>
      <w:szCs w:val="21"/>
      <w:lang w:val="en-US"/>
    </w:rPr>
  </w:style>
  <w:style w:type="character" w:customStyle="1" w:styleId="POLICYlistChar">
    <w:name w:val="POLICY list Char"/>
    <w:basedOn w:val="ListParagraphChar"/>
    <w:link w:val="POLICYlist"/>
    <w:rsid w:val="005428C8"/>
    <w:rPr>
      <w:rFonts w:asciiTheme="majorHAnsi" w:hAnsiTheme="majorHAnsi"/>
      <w:color w:val="595959" w:themeColor="text1" w:themeTint="A6"/>
      <w:sz w:val="21"/>
      <w:szCs w:val="21"/>
      <w:lang w:val="en-US"/>
    </w:rPr>
  </w:style>
  <w:style w:type="paragraph" w:styleId="BodyText">
    <w:name w:val="Body Text"/>
    <w:basedOn w:val="Normal"/>
    <w:link w:val="BodyTextChar"/>
    <w:uiPriority w:val="1"/>
    <w:qFormat/>
    <w:rsid w:val="005428C8"/>
    <w:pPr>
      <w:widowControl w:val="0"/>
      <w:autoSpaceDE w:val="0"/>
      <w:autoSpaceDN w:val="0"/>
      <w:spacing w:before="0" w:after="0"/>
    </w:pPr>
    <w:rPr>
      <w:rFonts w:ascii="Calibri" w:eastAsia="Calibri" w:hAnsi="Calibri" w:cs="Calibri"/>
      <w:color w:val="auto"/>
      <w:sz w:val="22"/>
      <w:lang w:val="en-AU"/>
    </w:rPr>
  </w:style>
  <w:style w:type="character" w:customStyle="1" w:styleId="POLICYsublistChar">
    <w:name w:val="POLICY sub list Char"/>
    <w:basedOn w:val="ListParagraphChar"/>
    <w:link w:val="POLICYsublist"/>
    <w:rsid w:val="005428C8"/>
    <w:rPr>
      <w:rFonts w:asciiTheme="majorHAnsi" w:hAnsiTheme="majorHAnsi"/>
      <w:color w:val="595959" w:themeColor="text1" w:themeTint="A6"/>
      <w:sz w:val="21"/>
      <w:szCs w:val="21"/>
      <w:lang w:val="en-US"/>
    </w:rPr>
  </w:style>
  <w:style w:type="character" w:customStyle="1" w:styleId="BodyTextChar">
    <w:name w:val="Body Text Char"/>
    <w:basedOn w:val="DefaultParagraphFont"/>
    <w:link w:val="BodyText"/>
    <w:uiPriority w:val="1"/>
    <w:rsid w:val="005428C8"/>
    <w:rPr>
      <w:rFonts w:ascii="Calibri" w:eastAsia="Calibri" w:hAnsi="Calibri" w:cs="Calibri"/>
      <w:sz w:val="22"/>
      <w:szCs w:val="22"/>
    </w:rPr>
  </w:style>
  <w:style w:type="character" w:styleId="CommentReference">
    <w:name w:val="annotation reference"/>
    <w:basedOn w:val="DefaultParagraphFont"/>
    <w:uiPriority w:val="99"/>
    <w:semiHidden/>
    <w:unhideWhenUsed/>
    <w:rsid w:val="00D9504C"/>
    <w:rPr>
      <w:sz w:val="16"/>
      <w:szCs w:val="16"/>
    </w:rPr>
  </w:style>
  <w:style w:type="paragraph" w:styleId="CommentText">
    <w:name w:val="annotation text"/>
    <w:basedOn w:val="Normal"/>
    <w:link w:val="CommentTextChar"/>
    <w:uiPriority w:val="99"/>
    <w:semiHidden/>
    <w:unhideWhenUsed/>
    <w:rsid w:val="00D9504C"/>
    <w:rPr>
      <w:sz w:val="20"/>
      <w:szCs w:val="20"/>
    </w:rPr>
  </w:style>
  <w:style w:type="character" w:customStyle="1" w:styleId="CommentTextChar">
    <w:name w:val="Comment Text Char"/>
    <w:basedOn w:val="DefaultParagraphFont"/>
    <w:link w:val="CommentText"/>
    <w:uiPriority w:val="99"/>
    <w:semiHidden/>
    <w:rsid w:val="00D9504C"/>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D9504C"/>
    <w:rPr>
      <w:b/>
      <w:bCs/>
    </w:rPr>
  </w:style>
  <w:style w:type="character" w:customStyle="1" w:styleId="CommentSubjectChar">
    <w:name w:val="Comment Subject Char"/>
    <w:basedOn w:val="CommentTextChar"/>
    <w:link w:val="CommentSubject"/>
    <w:uiPriority w:val="99"/>
    <w:semiHidden/>
    <w:rsid w:val="00D9504C"/>
    <w:rPr>
      <w:rFonts w:asciiTheme="majorHAnsi" w:hAnsiTheme="majorHAnsi"/>
      <w:b/>
      <w:bCs/>
      <w:color w:val="FFFFFF" w:themeColor="background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3.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4.xml><?xml version="1.0" encoding="utf-8"?>
<ds:datastoreItem xmlns:ds="http://schemas.openxmlformats.org/officeDocument/2006/customXml" ds:itemID="{15A76A3F-7408-4F44-880F-6FA4705FDFC5}">
  <ds:schemaRefs>
    <ds:schemaRef ds:uri="http://schemas.microsoft.com/office/infopath/2007/PartnerControls"/>
    <ds:schemaRef ds:uri="http://purl.org/dc/dcmitype/"/>
    <ds:schemaRef ds:uri="http://www.w3.org/XML/1998/namespace"/>
    <ds:schemaRef ds:uri="http://schemas.microsoft.com/sharepoint/v3"/>
    <ds:schemaRef ds:uri="http://schemas.microsoft.com/office/2006/documentManagement/types"/>
    <ds:schemaRef ds:uri="http://schemas.openxmlformats.org/package/2006/metadata/core-properties"/>
    <ds:schemaRef ds:uri="f6631a1d-8171-4ad0-a80d-acb9877d0f5d"/>
    <ds:schemaRef ds:uri="http://purl.org/dc/elements/1.1/"/>
    <ds:schemaRef ds:uri="c176e42f-cfb7-4ffb-8c48-7e7f50ea1612"/>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DF788EE2-A20F-4DDB-8CB6-AADD8853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1</TotalTime>
  <Pages>4</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Mark Tierney</cp:lastModifiedBy>
  <cp:revision>3</cp:revision>
  <cp:lastPrinted>2015-07-08T23:24:00Z</cp:lastPrinted>
  <dcterms:created xsi:type="dcterms:W3CDTF">2021-05-24T02:37:00Z</dcterms:created>
  <dcterms:modified xsi:type="dcterms:W3CDTF">2021-05-24T02:38:00Z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